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84F5D" w14:textId="09643902" w:rsidR="00D077E9" w:rsidRDefault="00B75E16" w:rsidP="00D70D02">
      <w:pPr>
        <w:rPr>
          <w:noProof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3A77AC4" wp14:editId="1F1D8F8A">
            <wp:simplePos x="0" y="0"/>
            <wp:positionH relativeFrom="margin">
              <wp:posOffset>-699135</wp:posOffset>
            </wp:positionH>
            <wp:positionV relativeFrom="margin">
              <wp:posOffset>-213360</wp:posOffset>
            </wp:positionV>
            <wp:extent cx="7760970" cy="45745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69FD1B6F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06F542E" w14:textId="10EB8FF8" w:rsidR="00D077E9" w:rsidRDefault="00D077E9" w:rsidP="00AB02A7">
            <w:pPr>
              <w:rPr>
                <w:noProof/>
              </w:rPr>
            </w:pPr>
          </w:p>
        </w:tc>
      </w:tr>
      <w:tr w:rsidR="00D077E9" w14:paraId="146EFBA8" w14:textId="77777777" w:rsidTr="004E5FEE">
        <w:trPr>
          <w:trHeight w:val="730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E127067" w14:textId="04AAF530" w:rsidR="00D077E9" w:rsidRDefault="007D2674" w:rsidP="00AB02A7">
            <w:pPr>
              <w:rPr>
                <w:noProof/>
              </w:rPr>
            </w:pPr>
            <w:r w:rsidRPr="007D2674">
              <w:rPr>
                <w:rFonts w:ascii="Calibri" w:eastAsia="Times New Roman" w:hAnsi="Calibri" w:cs="Times New Roman"/>
                <w:b w:val="0"/>
                <w:noProof/>
                <w:color w:val="auto"/>
                <w:sz w:val="22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BC52710" wp14:editId="7E5B6ADF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1596390</wp:posOffset>
                  </wp:positionV>
                  <wp:extent cx="771525" cy="809625"/>
                  <wp:effectExtent l="0" t="0" r="9525" b="9525"/>
                  <wp:wrapThrough wrapText="bothSides">
                    <wp:wrapPolygon edited="0">
                      <wp:start x="0" y="0"/>
                      <wp:lineTo x="0" y="21346"/>
                      <wp:lineTo x="21333" y="21346"/>
                      <wp:lineTo x="21333" y="0"/>
                      <wp:lineTo x="0" y="0"/>
                    </wp:wrapPolygon>
                  </wp:wrapThrough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5E16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3B94D76" wp14:editId="0A58221E">
                      <wp:extent cx="2609850" cy="1238250"/>
                      <wp:effectExtent l="0" t="0" r="0" b="0"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70931E" w14:textId="77777777" w:rsidR="00B75E16" w:rsidRPr="00B75E16" w:rsidRDefault="00B75E16" w:rsidP="00B75E16">
                                  <w:pPr>
                                    <w:pStyle w:val="Ttulo"/>
                                    <w:rPr>
                                      <w:sz w:val="48"/>
                                      <w:szCs w:val="48"/>
                                      <w:lang w:val="es-CL" w:bidi="es-ES"/>
                                    </w:rPr>
                                  </w:pPr>
                                  <w:r w:rsidRPr="00B75E16">
                                    <w:rPr>
                                      <w:sz w:val="48"/>
                                      <w:szCs w:val="48"/>
                                      <w:lang w:val="es-CL" w:bidi="es-ES"/>
                                    </w:rPr>
                                    <w:t xml:space="preserve">EQUIPO DE CONVIVENCIA ESCOLAR </w:t>
                                  </w:r>
                                </w:p>
                                <w:p w14:paraId="16C8C7D5" w14:textId="77777777" w:rsidR="00B75E16" w:rsidRPr="008F0635" w:rsidRDefault="00B75E16" w:rsidP="00B75E16">
                                  <w:pPr>
                                    <w:pStyle w:val="Ttulo"/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3B94D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width:205.5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" filled="f" stroked="f" strokeweight=".5pt">
                      <v:textbox>
                        <w:txbxContent>
                          <w:p w14:paraId="4170931E" w14:textId="77777777" w:rsidR="00B75E16" w:rsidRPr="00B75E16" w:rsidRDefault="00B75E16" w:rsidP="00B75E16">
                            <w:pPr>
                              <w:pStyle w:val="Ttulo"/>
                              <w:rPr>
                                <w:sz w:val="48"/>
                                <w:szCs w:val="48"/>
                                <w:lang w:val="es-CL" w:bidi="es-ES"/>
                              </w:rPr>
                            </w:pPr>
                            <w:r w:rsidRPr="00B75E16">
                              <w:rPr>
                                <w:sz w:val="48"/>
                                <w:szCs w:val="48"/>
                                <w:lang w:val="es-CL" w:bidi="es-ES"/>
                              </w:rPr>
                              <w:t xml:space="preserve">EQUIPO DE CONVIVENCIA ESCOLAR </w:t>
                            </w:r>
                          </w:p>
                          <w:p w14:paraId="16C8C7D5" w14:textId="77777777" w:rsidR="00B75E16" w:rsidRPr="008F0635" w:rsidRDefault="00B75E16" w:rsidP="00B75E16">
                            <w:pPr>
                              <w:pStyle w:val="Ttulo"/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77E9" w14:paraId="11D4BEED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A895A0C7C7A244ED9C2F8A413A03DAD3"/>
              </w:placeholder>
              <w15:appearance w15:val="hidden"/>
            </w:sdtPr>
            <w:sdtEndPr/>
            <w:sdtContent>
              <w:p w14:paraId="00B92684" w14:textId="2CD9BA47" w:rsidR="00D077E9" w:rsidRDefault="000747A0" w:rsidP="00AB02A7">
                <w:pPr>
                  <w:rPr>
                    <w:noProof/>
                  </w:rPr>
                </w:pP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begin"/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instrText xml:space="preserve"> DATE  \@ "d MMMM"  \* MERGEFORMAT </w:instrTex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separate"/>
                </w:r>
                <w:r w:rsidR="007D2674">
                  <w:rPr>
                    <w:rStyle w:val="SubttuloCar"/>
                    <w:b w:val="0"/>
                    <w:noProof/>
                    <w:lang w:bidi="es-ES"/>
                  </w:rPr>
                  <w:t>17 abril</w: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end"/>
                </w:r>
                <w:r w:rsidR="008F0635">
                  <w:rPr>
                    <w:rStyle w:val="SubttuloCar"/>
                    <w:b w:val="0"/>
                    <w:noProof/>
                    <w:lang w:bidi="es-ES"/>
                  </w:rPr>
                  <w:t xml:space="preserve"> 2</w:t>
                </w:r>
                <w:r w:rsidR="008F0635">
                  <w:rPr>
                    <w:rStyle w:val="SubttuloCar"/>
                    <w:lang w:bidi="es-ES"/>
                  </w:rPr>
                  <w:t>020</w:t>
                </w:r>
              </w:p>
            </w:sdtContent>
          </w:sdt>
          <w:p w14:paraId="5A073832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inline distT="0" distB="0" distL="0" distR="0" wp14:anchorId="54E851ED" wp14:editId="66E16662">
                      <wp:extent cx="1493949" cy="0"/>
                      <wp:effectExtent l="0" t="19050" r="30480" b="19050"/>
                      <wp:docPr id="6" name="Conector recto 6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CB0D2ED" id="Conector recto 6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6203B061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429252DA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sdt>
            <w:sdtPr>
              <w:rPr>
                <w:noProof/>
              </w:rPr>
              <w:id w:val="-1740469667"/>
              <w:placeholder>
                <w:docPart w:val="AD5BC8732E074751B13B42CE56E40119"/>
              </w:placeholder>
              <w15:appearance w15:val="hidden"/>
            </w:sdtPr>
            <w:sdtEndPr>
              <w:rPr>
                <w:sz w:val="52"/>
                <w:szCs w:val="52"/>
              </w:rPr>
            </w:sdtEndPr>
            <w:sdtContent>
              <w:p w14:paraId="396FC377" w14:textId="77777777" w:rsidR="00B75E16" w:rsidRDefault="008F0635" w:rsidP="00AB02A7">
                <w:pPr>
                  <w:rPr>
                    <w:noProof/>
                    <w:sz w:val="52"/>
                    <w:szCs w:val="52"/>
                  </w:rPr>
                </w:pPr>
                <w:r w:rsidRPr="008F0635">
                  <w:rPr>
                    <w:noProof/>
                    <w:sz w:val="52"/>
                    <w:szCs w:val="52"/>
                  </w:rPr>
                  <w:t xml:space="preserve">COLEGIO </w:t>
                </w:r>
              </w:p>
              <w:p w14:paraId="02815854" w14:textId="270301FB" w:rsidR="00D077E9" w:rsidRPr="008F0635" w:rsidRDefault="008F0635" w:rsidP="00AB02A7">
                <w:pPr>
                  <w:rPr>
                    <w:noProof/>
                    <w:sz w:val="52"/>
                    <w:szCs w:val="52"/>
                  </w:rPr>
                </w:pPr>
                <w:r w:rsidRPr="008F0635">
                  <w:rPr>
                    <w:noProof/>
                    <w:sz w:val="52"/>
                    <w:szCs w:val="52"/>
                  </w:rPr>
                  <w:t>CRISTAL CHILE</w:t>
                </w:r>
              </w:p>
            </w:sdtContent>
          </w:sdt>
          <w:p w14:paraId="37264DE8" w14:textId="312335CA" w:rsidR="00D077E9" w:rsidRDefault="00FD0269" w:rsidP="00AB02A7">
            <w:pPr>
              <w:rPr>
                <w:noProof/>
              </w:rPr>
            </w:pPr>
            <w:sdt>
              <w:sdtPr>
                <w:rPr>
                  <w:noProof/>
                </w:rPr>
                <w:alias w:val="Su nombre"/>
                <w:tag w:val="Su nombre"/>
                <w:id w:val="-180584491"/>
                <w:placeholder>
                  <w:docPart w:val="4F235715430242B4AF9F9EFB532FDE83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8F0635">
                  <w:rPr>
                    <w:noProof/>
                  </w:rPr>
                  <w:t>F-676</w:t>
                </w:r>
              </w:sdtContent>
            </w:sdt>
          </w:p>
          <w:p w14:paraId="53878A62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29AD3E19" w14:textId="57C6E779" w:rsidR="00D077E9" w:rsidRDefault="00B75E16">
      <w:pPr>
        <w:spacing w:after="200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E06D44" wp14:editId="38942A08">
                <wp:simplePos x="0" y="0"/>
                <wp:positionH relativeFrom="column">
                  <wp:posOffset>-413385</wp:posOffset>
                </wp:positionH>
                <wp:positionV relativeFrom="page">
                  <wp:posOffset>2419350</wp:posOffset>
                </wp:positionV>
                <wp:extent cx="2876550" cy="6486525"/>
                <wp:effectExtent l="0" t="0" r="0" b="9525"/>
                <wp:wrapNone/>
                <wp:docPr id="3" name="Rectángulo 3" descr="rectángulo blanco para texto en port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6486525"/>
                        </a:xfrm>
                        <a:prstGeom prst="rect">
                          <a:avLst/>
                        </a:prstGeom>
                        <a:gradFill>
                          <a:gsLst>
                            <a:gs pos="7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1E8EB1F" id="Rectángulo 3" o:spid="_x0000_s1026" alt="rectángulo blanco para texto en portada" style="position:absolute;margin-left:-32.55pt;margin-top:190.5pt;width:226.5pt;height:51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" fillcolor="#d2f1ef [665]" stroked="f" strokeweight="2pt">
                <v:fill color2="#8cd7fd [980]" colors="0 #d3f2ef;45875f #d3f2ef;48497f #52c4fc;54395f #52c4fc" focus="100%" type="gradient"/>
                <w10:wrap anchory="page"/>
              </v:rect>
            </w:pict>
          </mc:Fallback>
        </mc:AlternateContent>
      </w:r>
      <w:r w:rsidR="00AB02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4A684C" wp14:editId="4E01DCA1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ctángulo 2" descr="rectángulo de col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545DE0F" id="Rectángulo 2" o:spid="_x0000_s1026" alt="rectángulo de color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es-ES"/>
        </w:rPr>
        <w:br w:type="page"/>
      </w:r>
    </w:p>
    <w:p w14:paraId="3B05824E" w14:textId="6F83FCB3" w:rsidR="006054F7" w:rsidRDefault="006054F7" w:rsidP="00B75E16">
      <w:pPr>
        <w:pStyle w:val="Ttulo1"/>
        <w:jc w:val="center"/>
        <w:rPr>
          <w:noProof/>
          <w:sz w:val="44"/>
          <w:szCs w:val="44"/>
          <w:lang w:bidi="es-ES"/>
        </w:rPr>
      </w:pPr>
      <w:r>
        <w:rPr>
          <w:noProof/>
          <w:sz w:val="44"/>
          <w:szCs w:val="44"/>
          <w:lang w:bidi="es-ES"/>
        </w:rPr>
        <w:lastRenderedPageBreak/>
        <w:t>TRABAJO EN L</w:t>
      </w:r>
      <w:r w:rsidR="00135806">
        <w:rPr>
          <w:noProof/>
          <w:sz w:val="44"/>
          <w:szCs w:val="44"/>
          <w:lang w:bidi="es-ES"/>
        </w:rPr>
        <w:t>Í</w:t>
      </w:r>
      <w:r>
        <w:rPr>
          <w:noProof/>
          <w:sz w:val="44"/>
          <w:szCs w:val="44"/>
          <w:lang w:bidi="es-ES"/>
        </w:rPr>
        <w:t>NEA:</w:t>
      </w:r>
    </w:p>
    <w:p w14:paraId="7634212A" w14:textId="69429971" w:rsidR="00D077E9" w:rsidRDefault="008F0635" w:rsidP="00B75E16">
      <w:pPr>
        <w:pStyle w:val="Ttulo1"/>
        <w:jc w:val="center"/>
        <w:rPr>
          <w:noProof/>
          <w:sz w:val="44"/>
          <w:szCs w:val="44"/>
          <w:lang w:bidi="es-ES"/>
        </w:rPr>
      </w:pPr>
      <w:r w:rsidRPr="00B75E16">
        <w:rPr>
          <w:noProof/>
          <w:sz w:val="44"/>
          <w:szCs w:val="44"/>
          <w:lang w:bidi="es-ES"/>
        </w:rPr>
        <w:t>ESTUDIANTE-FAMILIA</w:t>
      </w:r>
    </w:p>
    <w:p w14:paraId="21A1A166" w14:textId="77777777" w:rsidR="00CE15AF" w:rsidRPr="00B75E16" w:rsidRDefault="00CE15AF" w:rsidP="00B75E16">
      <w:pPr>
        <w:pStyle w:val="Ttulo1"/>
        <w:jc w:val="center"/>
        <w:rPr>
          <w:noProof/>
          <w:sz w:val="44"/>
          <w:szCs w:val="44"/>
        </w:rPr>
      </w:pP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14:paraId="1D1451EE" w14:textId="77777777" w:rsidTr="00DF027C">
        <w:trPr>
          <w:trHeight w:val="3546"/>
        </w:trPr>
        <w:tc>
          <w:tcPr>
            <w:tcW w:w="9999" w:type="dxa"/>
          </w:tcPr>
          <w:sdt>
            <w:sdtPr>
              <w:rPr>
                <w:noProof/>
                <w:sz w:val="32"/>
                <w:szCs w:val="32"/>
              </w:rPr>
              <w:id w:val="1660650702"/>
              <w:placeholder>
                <w:docPart w:val="087557F2F8644006B475687694C16F41"/>
              </w:placeholder>
              <w15:appearance w15:val="hidden"/>
            </w:sdtPr>
            <w:sdtEndPr/>
            <w:sdtContent>
              <w:p w14:paraId="48E95187" w14:textId="270885D5" w:rsidR="00D077E9" w:rsidRPr="00901883" w:rsidRDefault="008F0635" w:rsidP="00DF027C">
                <w:pPr>
                  <w:pStyle w:val="Ttulo2"/>
                  <w:rPr>
                    <w:noProof/>
                    <w:sz w:val="32"/>
                    <w:szCs w:val="32"/>
                  </w:rPr>
                </w:pPr>
                <w:r w:rsidRPr="00901883">
                  <w:rPr>
                    <w:b/>
                    <w:bCs/>
                    <w:noProof/>
                    <w:sz w:val="32"/>
                    <w:szCs w:val="32"/>
                    <w:u w:val="single"/>
                  </w:rPr>
                  <w:t>MODALIDAD:</w:t>
                </w:r>
                <w:r w:rsidRPr="00901883">
                  <w:rPr>
                    <w:noProof/>
                    <w:sz w:val="32"/>
                    <w:szCs w:val="32"/>
                  </w:rPr>
                  <w:t xml:space="preserve"> </w:t>
                </w:r>
                <w:r w:rsidR="00901883" w:rsidRPr="00901883">
                  <w:rPr>
                    <w:noProof/>
                    <w:sz w:val="32"/>
                    <w:szCs w:val="32"/>
                  </w:rPr>
                  <w:t>L</w:t>
                </w:r>
                <w:r w:rsidR="00E039EC">
                  <w:rPr>
                    <w:noProof/>
                    <w:sz w:val="32"/>
                    <w:szCs w:val="32"/>
                  </w:rPr>
                  <w:t>Ú</w:t>
                </w:r>
                <w:r w:rsidR="00901883" w:rsidRPr="00901883">
                  <w:rPr>
                    <w:noProof/>
                    <w:sz w:val="32"/>
                    <w:szCs w:val="32"/>
                  </w:rPr>
                  <w:t>DIC</w:t>
                </w:r>
                <w:r w:rsidR="006054F7">
                  <w:rPr>
                    <w:noProof/>
                    <w:sz w:val="32"/>
                    <w:szCs w:val="32"/>
                  </w:rPr>
                  <w:t>A</w:t>
                </w:r>
                <w:r w:rsidR="00901883" w:rsidRPr="00901883">
                  <w:rPr>
                    <w:noProof/>
                    <w:sz w:val="32"/>
                    <w:szCs w:val="32"/>
                  </w:rPr>
                  <w:t>-</w:t>
                </w:r>
                <w:r w:rsidRPr="00901883">
                  <w:rPr>
                    <w:noProof/>
                    <w:sz w:val="32"/>
                    <w:szCs w:val="32"/>
                  </w:rPr>
                  <w:t>INTERACTIV</w:t>
                </w:r>
                <w:r w:rsidR="006054F7">
                  <w:rPr>
                    <w:noProof/>
                    <w:sz w:val="32"/>
                    <w:szCs w:val="32"/>
                  </w:rPr>
                  <w:t>A</w:t>
                </w:r>
                <w:r w:rsidRPr="00901883">
                  <w:rPr>
                    <w:noProof/>
                    <w:sz w:val="32"/>
                    <w:szCs w:val="32"/>
                  </w:rPr>
                  <w:t>-DIN</w:t>
                </w:r>
                <w:r w:rsidR="00B75E16" w:rsidRPr="00901883">
                  <w:rPr>
                    <w:noProof/>
                    <w:sz w:val="32"/>
                    <w:szCs w:val="32"/>
                  </w:rPr>
                  <w:t>Á</w:t>
                </w:r>
                <w:r w:rsidRPr="00901883">
                  <w:rPr>
                    <w:noProof/>
                    <w:sz w:val="32"/>
                    <w:szCs w:val="32"/>
                  </w:rPr>
                  <w:t>MIC</w:t>
                </w:r>
                <w:r w:rsidR="006054F7">
                  <w:rPr>
                    <w:noProof/>
                    <w:sz w:val="32"/>
                    <w:szCs w:val="32"/>
                  </w:rPr>
                  <w:t>A</w:t>
                </w:r>
                <w:r w:rsidR="00901883" w:rsidRPr="00901883">
                  <w:rPr>
                    <w:noProof/>
                    <w:sz w:val="32"/>
                    <w:szCs w:val="32"/>
                  </w:rPr>
                  <w:t>.</w:t>
                </w:r>
                <w:r w:rsidRPr="00901883">
                  <w:rPr>
                    <w:noProof/>
                    <w:sz w:val="32"/>
                    <w:szCs w:val="32"/>
                  </w:rPr>
                  <w:t xml:space="preserve"> </w:t>
                </w:r>
              </w:p>
            </w:sdtContent>
          </w:sdt>
          <w:p w14:paraId="317448B7" w14:textId="77777777" w:rsidR="00E039EC" w:rsidRDefault="00E039EC" w:rsidP="00E039EC">
            <w:pPr>
              <w:pStyle w:val="Contenido"/>
              <w:jc w:val="both"/>
              <w:rPr>
                <w:noProof/>
              </w:rPr>
            </w:pPr>
          </w:p>
          <w:p w14:paraId="4CCF9C4B" w14:textId="0F45A466" w:rsidR="00DF027C" w:rsidRPr="00DF027C" w:rsidRDefault="00FF4735" w:rsidP="00E039EC">
            <w:pPr>
              <w:pStyle w:val="Contenido"/>
              <w:jc w:val="both"/>
              <w:rPr>
                <w:noProof/>
              </w:rPr>
            </w:pPr>
            <w:r>
              <w:rPr>
                <w:noProof/>
              </w:rPr>
              <w:t xml:space="preserve">Como Equipo de Convivencia </w:t>
            </w:r>
            <w:r w:rsidR="00901883">
              <w:rPr>
                <w:noProof/>
              </w:rPr>
              <w:t xml:space="preserve"> Escolar </w:t>
            </w:r>
            <w:r>
              <w:rPr>
                <w:noProof/>
              </w:rPr>
              <w:t>de</w:t>
            </w:r>
            <w:r w:rsidR="00742EF3">
              <w:rPr>
                <w:noProof/>
              </w:rPr>
              <w:t>L colegio</w:t>
            </w:r>
            <w:r>
              <w:rPr>
                <w:noProof/>
              </w:rPr>
              <w:t xml:space="preserve"> queremos apoya</w:t>
            </w:r>
            <w:r w:rsidR="00901883">
              <w:rPr>
                <w:noProof/>
              </w:rPr>
              <w:t>r</w:t>
            </w:r>
            <w:r>
              <w:rPr>
                <w:noProof/>
              </w:rPr>
              <w:t xml:space="preserve"> a nuestros estudiantes </w:t>
            </w:r>
            <w:r w:rsidR="00901883">
              <w:rPr>
                <w:noProof/>
              </w:rPr>
              <w:t xml:space="preserve">y sus familias </w:t>
            </w:r>
            <w:r>
              <w:rPr>
                <w:noProof/>
              </w:rPr>
              <w:t xml:space="preserve">en este proceso </w:t>
            </w:r>
            <w:r w:rsidR="00901883">
              <w:rPr>
                <w:noProof/>
              </w:rPr>
              <w:t xml:space="preserve">educativo virtual,considerando la situación actual que enfrentamos como sociedad; </w:t>
            </w:r>
            <w:r w:rsidR="00E039EC">
              <w:rPr>
                <w:noProof/>
              </w:rPr>
              <w:t xml:space="preserve">de esta manera </w:t>
            </w:r>
            <w:r w:rsidR="006054F7">
              <w:rPr>
                <w:noProof/>
              </w:rPr>
              <w:t>brindaremos</w:t>
            </w:r>
            <w:r w:rsidR="00E039EC">
              <w:rPr>
                <w:noProof/>
              </w:rPr>
              <w:t xml:space="preserve"> un </w:t>
            </w:r>
            <w:r w:rsidR="00901883">
              <w:rPr>
                <w:noProof/>
              </w:rPr>
              <w:t xml:space="preserve"> apoyo adicional a las familias, </w:t>
            </w:r>
            <w:r w:rsidR="00E039EC">
              <w:rPr>
                <w:noProof/>
              </w:rPr>
              <w:t xml:space="preserve">teniendo espacios para aprender </w:t>
            </w:r>
            <w:r w:rsidR="006054F7">
              <w:rPr>
                <w:noProof/>
              </w:rPr>
              <w:t>tem</w:t>
            </w:r>
            <w:r w:rsidR="00135806">
              <w:rPr>
                <w:noProof/>
              </w:rPr>
              <w:t>á</w:t>
            </w:r>
            <w:r w:rsidR="006054F7">
              <w:rPr>
                <w:noProof/>
              </w:rPr>
              <w:t>ticas</w:t>
            </w:r>
            <w:r w:rsidR="00E039EC">
              <w:rPr>
                <w:noProof/>
              </w:rPr>
              <w:t xml:space="preserve"> preventiv</w:t>
            </w:r>
            <w:r w:rsidR="006054F7">
              <w:rPr>
                <w:noProof/>
              </w:rPr>
              <w:t>as-educativas</w:t>
            </w:r>
            <w:r w:rsidR="00E039EC">
              <w:rPr>
                <w:noProof/>
              </w:rPr>
              <w:t xml:space="preserve"> de manera</w:t>
            </w:r>
            <w:r w:rsidR="00901883">
              <w:rPr>
                <w:noProof/>
              </w:rPr>
              <w:t xml:space="preserve"> l</w:t>
            </w:r>
            <w:r w:rsidR="00E039EC">
              <w:rPr>
                <w:noProof/>
              </w:rPr>
              <w:t>ú</w:t>
            </w:r>
            <w:r w:rsidR="00901883">
              <w:rPr>
                <w:noProof/>
              </w:rPr>
              <w:t>dica y interactiva</w:t>
            </w:r>
            <w:r w:rsidR="00E039EC">
              <w:rPr>
                <w:noProof/>
              </w:rPr>
              <w:t>.</w:t>
            </w:r>
            <w:r w:rsidR="00901883">
              <w:rPr>
                <w:noProof/>
              </w:rPr>
              <w:t xml:space="preserve"> </w:t>
            </w:r>
          </w:p>
          <w:p w14:paraId="53ABBE70" w14:textId="77777777" w:rsidR="00DF027C" w:rsidRDefault="00DF027C" w:rsidP="00DF027C">
            <w:pPr>
              <w:rPr>
                <w:noProof/>
              </w:rPr>
            </w:pPr>
          </w:p>
          <w:p w14:paraId="7EB5BCAE" w14:textId="1E02F8D3" w:rsidR="00DF027C" w:rsidRDefault="00DF027C" w:rsidP="00DF027C">
            <w:pPr>
              <w:pStyle w:val="Contenido"/>
              <w:rPr>
                <w:noProof/>
              </w:rPr>
            </w:pPr>
          </w:p>
        </w:tc>
      </w:tr>
      <w:tr w:rsidR="00DF027C" w14:paraId="6DDB24A6" w14:textId="77777777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14:paraId="2F97CE89" w14:textId="77777777" w:rsidR="00DF027C" w:rsidRPr="00DF027C" w:rsidRDefault="00DF027C" w:rsidP="00DF027C">
            <w:pPr>
              <w:pStyle w:val="Textodestacad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C2B2A16" wp14:editId="05F977A3">
                      <wp:extent cx="5324475" cy="1276350"/>
                      <wp:effectExtent l="0" t="0" r="0" b="0"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4475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15F4AA" w14:textId="14358E6B" w:rsidR="00DF027C" w:rsidRDefault="00DF027C" w:rsidP="00DF027C">
                                  <w:pPr>
                                    <w:jc w:val="center"/>
                                  </w:pPr>
                                  <w:r w:rsidRPr="00E039EC">
                                    <w:rPr>
                                      <w:i/>
                                      <w:szCs w:val="28"/>
                                      <w:lang w:bidi="es-ES"/>
                                    </w:rPr>
                                    <w:t>“</w:t>
                                  </w:r>
                                  <w:r w:rsidR="00E039EC" w:rsidRPr="00E039EC">
                                    <w:rPr>
                                      <w:i/>
                                      <w:szCs w:val="28"/>
                                      <w:lang w:bidi="es-ES"/>
                                    </w:rPr>
                                    <w:t>La complejidad de la situación actual demanda la necesidad de repensar las formas en que desarrolla el proceso educati</w:t>
                                  </w:r>
                                  <w:r w:rsidR="00E039EC">
                                    <w:rPr>
                                      <w:i/>
                                      <w:szCs w:val="28"/>
                                      <w:lang w:bidi="es-ES"/>
                                    </w:rPr>
                                    <w:t>vo</w:t>
                                  </w:r>
                                  <w:r w:rsidR="00E039EC" w:rsidRPr="00E039EC">
                                    <w:rPr>
                                      <w:i/>
                                      <w:szCs w:val="28"/>
                                      <w:lang w:bidi="es-ES"/>
                                    </w:rPr>
                                    <w:t xml:space="preserve">, </w:t>
                                  </w:r>
                                  <w:r w:rsidR="00D743F9" w:rsidRPr="00E039EC">
                                    <w:rPr>
                                      <w:i/>
                                      <w:szCs w:val="28"/>
                                      <w:lang w:bidi="es-ES"/>
                                    </w:rPr>
                                    <w:t>precisamente por</w:t>
                                  </w:r>
                                  <w:r w:rsidR="00E039EC" w:rsidRPr="00E039EC">
                                    <w:rPr>
                                      <w:i/>
                                      <w:szCs w:val="28"/>
                                      <w:lang w:bidi="es-ES"/>
                                    </w:rPr>
                                    <w:t xml:space="preserve"> la necesidad de transformar está experiencia en conocimiento útil, con más y mejores herramientas</w:t>
                                  </w: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es-ES"/>
                                    </w:rPr>
                                    <w:t>”.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C2B2A16" id="Cuadro de texto 7" o:spid="_x0000_s1027" type="#_x0000_t202" style="width:419.2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" filled="f" stroked="f" strokeweight=".5pt">
                      <v:textbox>
                        <w:txbxContent>
                          <w:p w14:paraId="4D15F4AA" w14:textId="14358E6B" w:rsidR="00DF027C" w:rsidRDefault="00DF027C" w:rsidP="00DF027C">
                            <w:pPr>
                              <w:jc w:val="center"/>
                            </w:pPr>
                            <w:r w:rsidRPr="00E039EC">
                              <w:rPr>
                                <w:i/>
                                <w:szCs w:val="28"/>
                                <w:lang w:bidi="es-ES"/>
                              </w:rPr>
                              <w:t>“</w:t>
                            </w:r>
                            <w:r w:rsidR="00E039EC" w:rsidRPr="00E039EC">
                              <w:rPr>
                                <w:i/>
                                <w:szCs w:val="28"/>
                                <w:lang w:bidi="es-ES"/>
                              </w:rPr>
                              <w:t>La complejidad de la situación actual demanda la necesidad de repensar las formas en que desarrolla el proceso educati</w:t>
                            </w:r>
                            <w:r w:rsidR="00E039EC">
                              <w:rPr>
                                <w:i/>
                                <w:szCs w:val="28"/>
                                <w:lang w:bidi="es-ES"/>
                              </w:rPr>
                              <w:t>vo</w:t>
                            </w:r>
                            <w:r w:rsidR="00E039EC" w:rsidRPr="00E039EC">
                              <w:rPr>
                                <w:i/>
                                <w:szCs w:val="28"/>
                                <w:lang w:bidi="es-ES"/>
                              </w:rPr>
                              <w:t xml:space="preserve">, </w:t>
                            </w:r>
                            <w:r w:rsidR="00D743F9" w:rsidRPr="00E039EC">
                              <w:rPr>
                                <w:i/>
                                <w:szCs w:val="28"/>
                                <w:lang w:bidi="es-ES"/>
                              </w:rPr>
                              <w:t>precisamente por</w:t>
                            </w:r>
                            <w:r w:rsidR="00E039EC" w:rsidRPr="00E039EC">
                              <w:rPr>
                                <w:i/>
                                <w:szCs w:val="28"/>
                                <w:lang w:bidi="es-ES"/>
                              </w:rPr>
                              <w:t xml:space="preserve"> la necesidad de transformar está experiencia en conocimiento útil, con más y mejores herramientas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  <w:lang w:bidi="es-ES"/>
                              </w:rPr>
                              <w:t>”.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14:paraId="66FD3EA3" w14:textId="77777777" w:rsidTr="00DF027C">
        <w:trPr>
          <w:trHeight w:val="5931"/>
        </w:trPr>
        <w:tc>
          <w:tcPr>
            <w:tcW w:w="9999" w:type="dxa"/>
          </w:tcPr>
          <w:p w14:paraId="0B19EE11" w14:textId="77777777" w:rsidR="00DF027C" w:rsidRDefault="00DF027C" w:rsidP="00DF027C">
            <w:pPr>
              <w:pStyle w:val="Textodestacado"/>
              <w:rPr>
                <w:i/>
                <w:noProof/>
                <w:sz w:val="36"/>
              </w:rPr>
            </w:pPr>
          </w:p>
          <w:p w14:paraId="6C69314C" w14:textId="7919FC3A" w:rsidR="00DF027C" w:rsidRDefault="00864F7C" w:rsidP="00DF027C">
            <w:pPr>
              <w:pStyle w:val="Contenido"/>
              <w:rPr>
                <w:noProof/>
              </w:rPr>
            </w:pPr>
            <w:r>
              <w:rPr>
                <w:noProof/>
              </w:rPr>
              <w:t>En este sentido es fundamental gen</w:t>
            </w:r>
            <w:r w:rsidR="00135806">
              <w:rPr>
                <w:noProof/>
              </w:rPr>
              <w:t>e</w:t>
            </w:r>
            <w:r>
              <w:rPr>
                <w:noProof/>
              </w:rPr>
              <w:t xml:space="preserve">rar las condiciones que aseguren la participácion activa de nuestros estudiantes y su grupo familiar y que, dicho proceso, sea guiado y comprendido por ambos participantes. </w:t>
            </w:r>
            <w:r w:rsidR="00135806">
              <w:rPr>
                <w:noProof/>
              </w:rPr>
              <w:t>Para ello se requiere:</w:t>
            </w:r>
          </w:p>
          <w:p w14:paraId="69DA1953" w14:textId="6F0A741E" w:rsidR="00135806" w:rsidRDefault="00135806" w:rsidP="00DF027C">
            <w:pPr>
              <w:pStyle w:val="Contenido"/>
              <w:rPr>
                <w:i/>
                <w:noProof/>
              </w:rPr>
            </w:pPr>
          </w:p>
          <w:p w14:paraId="7F15A379" w14:textId="24A33843" w:rsidR="00135806" w:rsidRDefault="00135806" w:rsidP="00135806">
            <w:pPr>
              <w:pStyle w:val="Contenido"/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t>1.- Comunicación estudiante-grupo familiar (Coordinar el espacio donde todos puedan participar).</w:t>
            </w:r>
          </w:p>
          <w:p w14:paraId="24B23271" w14:textId="18A47B46" w:rsidR="00135806" w:rsidRDefault="00135806" w:rsidP="00135806">
            <w:pPr>
              <w:pStyle w:val="Contenido"/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t>2.- Definir horarios donde todos tengan disponibilidad, similar a como se distribuiyen los horarios-recreos en el colegio.</w:t>
            </w:r>
          </w:p>
          <w:p w14:paraId="070D1A7F" w14:textId="6FA1466A" w:rsidR="00135806" w:rsidRDefault="00135806" w:rsidP="00135806">
            <w:pPr>
              <w:pStyle w:val="Contenido"/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t xml:space="preserve">3.- Disponer de material de apoyo (Recursos que se enviarán a la página web del Colegio). </w:t>
            </w:r>
          </w:p>
          <w:p w14:paraId="779EB364" w14:textId="77777777" w:rsidR="00135806" w:rsidRDefault="00135806" w:rsidP="00DF027C">
            <w:pPr>
              <w:pStyle w:val="Contenido"/>
              <w:rPr>
                <w:i/>
                <w:noProof/>
                <w:sz w:val="36"/>
              </w:rPr>
            </w:pPr>
          </w:p>
          <w:p w14:paraId="1A9526C6" w14:textId="77777777" w:rsidR="00DF027C" w:rsidRDefault="00DF027C" w:rsidP="00DF027C">
            <w:pPr>
              <w:pStyle w:val="Contenido"/>
              <w:rPr>
                <w:i/>
                <w:noProof/>
                <w:sz w:val="36"/>
              </w:rPr>
            </w:pPr>
          </w:p>
        </w:tc>
      </w:tr>
    </w:tbl>
    <w:p w14:paraId="1C58E2B6" w14:textId="74A9785B" w:rsidR="00AB02A7" w:rsidRPr="00D64210" w:rsidRDefault="006054F7" w:rsidP="00D6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F1EF" w:themeFill="accent6" w:themeFillTint="33"/>
        <w:jc w:val="center"/>
        <w:rPr>
          <w:noProof/>
          <w:sz w:val="40"/>
          <w:szCs w:val="40"/>
        </w:rPr>
      </w:pPr>
      <w:r w:rsidRPr="00D64210">
        <w:rPr>
          <w:noProof/>
          <w:sz w:val="40"/>
          <w:szCs w:val="40"/>
        </w:rPr>
        <w:lastRenderedPageBreak/>
        <w:t>TEM</w:t>
      </w:r>
      <w:r w:rsidR="00B56330" w:rsidRPr="00D64210">
        <w:rPr>
          <w:noProof/>
          <w:sz w:val="40"/>
          <w:szCs w:val="40"/>
        </w:rPr>
        <w:t>Á</w:t>
      </w:r>
      <w:r w:rsidRPr="00D64210">
        <w:rPr>
          <w:noProof/>
          <w:sz w:val="40"/>
          <w:szCs w:val="40"/>
        </w:rPr>
        <w:t>TICAS DE TRAB</w:t>
      </w:r>
      <w:r w:rsidR="00B56330" w:rsidRPr="00D64210">
        <w:rPr>
          <w:noProof/>
          <w:sz w:val="40"/>
          <w:szCs w:val="40"/>
        </w:rPr>
        <w:t>A</w:t>
      </w:r>
      <w:r w:rsidRPr="00D64210">
        <w:rPr>
          <w:noProof/>
          <w:sz w:val="40"/>
          <w:szCs w:val="40"/>
        </w:rPr>
        <w:t xml:space="preserve">JO </w:t>
      </w:r>
      <w:r w:rsidR="00C831B9" w:rsidRPr="00D64210">
        <w:rPr>
          <w:noProof/>
          <w:sz w:val="40"/>
          <w:szCs w:val="40"/>
        </w:rPr>
        <w:t>-</w:t>
      </w:r>
      <w:r w:rsidRPr="00D64210">
        <w:rPr>
          <w:noProof/>
          <w:sz w:val="40"/>
          <w:szCs w:val="40"/>
        </w:rPr>
        <w:t xml:space="preserve"> RECURSOS VIRTUALES:</w:t>
      </w:r>
    </w:p>
    <w:p w14:paraId="59031859" w14:textId="66C9F761" w:rsidR="00B56330" w:rsidRPr="00C831B9" w:rsidRDefault="00B56330" w:rsidP="00DF027C">
      <w:pPr>
        <w:rPr>
          <w:b w:val="0"/>
          <w:bCs/>
          <w:noProof/>
          <w:sz w:val="40"/>
          <w:szCs w:val="40"/>
        </w:rPr>
      </w:pPr>
    </w:p>
    <w:p w14:paraId="6D243767" w14:textId="7E43B935" w:rsidR="00B56330" w:rsidRDefault="00C831B9" w:rsidP="00CF48F1">
      <w:pPr>
        <w:pStyle w:val="Prrafodelista"/>
        <w:numPr>
          <w:ilvl w:val="0"/>
          <w:numId w:val="1"/>
        </w:numPr>
        <w:rPr>
          <w:b w:val="0"/>
          <w:bCs/>
          <w:noProof/>
          <w:sz w:val="32"/>
          <w:szCs w:val="32"/>
        </w:rPr>
      </w:pPr>
      <w:r w:rsidRPr="00C831B9">
        <w:rPr>
          <w:b w:val="0"/>
          <w:bCs/>
          <w:noProof/>
          <w:sz w:val="32"/>
          <w:szCs w:val="32"/>
        </w:rPr>
        <w:t xml:space="preserve">Semana 1: </w:t>
      </w:r>
      <w:r w:rsidR="00CF48F1" w:rsidRPr="00D64210">
        <w:rPr>
          <w:b w:val="0"/>
          <w:bCs/>
          <w:noProof/>
          <w:sz w:val="32"/>
          <w:szCs w:val="32"/>
          <w:u w:val="single"/>
        </w:rPr>
        <w:t>Apoyos Psicológicos- Preventivos</w:t>
      </w:r>
      <w:r w:rsidRPr="00C831B9">
        <w:rPr>
          <w:b w:val="0"/>
          <w:bCs/>
          <w:noProof/>
          <w:sz w:val="32"/>
          <w:szCs w:val="32"/>
        </w:rPr>
        <w:t>.</w:t>
      </w:r>
      <w:r w:rsidR="00CF48F1" w:rsidRPr="00C831B9">
        <w:rPr>
          <w:b w:val="0"/>
          <w:bCs/>
          <w:noProof/>
          <w:sz w:val="32"/>
          <w:szCs w:val="32"/>
        </w:rPr>
        <w:t xml:space="preserve"> </w:t>
      </w:r>
    </w:p>
    <w:p w14:paraId="07251AB2" w14:textId="77777777" w:rsidR="000B59F9" w:rsidRPr="00C831B9" w:rsidRDefault="000B59F9" w:rsidP="000B59F9">
      <w:pPr>
        <w:pStyle w:val="Prrafodelista"/>
        <w:rPr>
          <w:b w:val="0"/>
          <w:bCs/>
          <w:noProof/>
          <w:sz w:val="32"/>
          <w:szCs w:val="32"/>
        </w:rPr>
      </w:pPr>
    </w:p>
    <w:p w14:paraId="60228151" w14:textId="357DDCA1" w:rsidR="00CF48F1" w:rsidRDefault="00C831B9" w:rsidP="00CF48F1">
      <w:pPr>
        <w:pStyle w:val="Prrafodelista"/>
        <w:numPr>
          <w:ilvl w:val="0"/>
          <w:numId w:val="1"/>
        </w:numPr>
        <w:rPr>
          <w:b w:val="0"/>
          <w:bCs/>
          <w:noProof/>
          <w:sz w:val="32"/>
          <w:szCs w:val="32"/>
        </w:rPr>
      </w:pPr>
      <w:r w:rsidRPr="00C831B9">
        <w:rPr>
          <w:b w:val="0"/>
          <w:bCs/>
          <w:noProof/>
          <w:sz w:val="32"/>
          <w:szCs w:val="32"/>
        </w:rPr>
        <w:t xml:space="preserve">Semana 2: </w:t>
      </w:r>
      <w:r w:rsidR="00CF48F1" w:rsidRPr="00D64210">
        <w:rPr>
          <w:b w:val="0"/>
          <w:bCs/>
          <w:noProof/>
          <w:sz w:val="32"/>
          <w:szCs w:val="32"/>
          <w:u w:val="single"/>
        </w:rPr>
        <w:t>Competencias Socio-emocionales</w:t>
      </w:r>
      <w:r w:rsidRPr="00D64210">
        <w:rPr>
          <w:b w:val="0"/>
          <w:bCs/>
          <w:noProof/>
          <w:sz w:val="32"/>
          <w:szCs w:val="32"/>
          <w:u w:val="single"/>
        </w:rPr>
        <w:t>.</w:t>
      </w:r>
    </w:p>
    <w:p w14:paraId="441322E3" w14:textId="77777777" w:rsidR="000B59F9" w:rsidRPr="00C831B9" w:rsidRDefault="000B59F9" w:rsidP="000B59F9">
      <w:pPr>
        <w:pStyle w:val="Prrafodelista"/>
        <w:rPr>
          <w:b w:val="0"/>
          <w:bCs/>
          <w:noProof/>
          <w:sz w:val="32"/>
          <w:szCs w:val="32"/>
        </w:rPr>
      </w:pPr>
    </w:p>
    <w:p w14:paraId="53C2A449" w14:textId="2D2E3469" w:rsidR="00CF48F1" w:rsidRDefault="00C831B9" w:rsidP="00CF48F1">
      <w:pPr>
        <w:pStyle w:val="Prrafodelista"/>
        <w:numPr>
          <w:ilvl w:val="0"/>
          <w:numId w:val="1"/>
        </w:numPr>
        <w:rPr>
          <w:b w:val="0"/>
          <w:bCs/>
          <w:noProof/>
          <w:sz w:val="32"/>
          <w:szCs w:val="32"/>
        </w:rPr>
      </w:pPr>
      <w:r w:rsidRPr="00C831B9">
        <w:rPr>
          <w:b w:val="0"/>
          <w:bCs/>
          <w:noProof/>
          <w:sz w:val="32"/>
          <w:szCs w:val="32"/>
        </w:rPr>
        <w:t xml:space="preserve">Semana 3: </w:t>
      </w:r>
      <w:r w:rsidR="00CF48F1" w:rsidRPr="00D64210">
        <w:rPr>
          <w:b w:val="0"/>
          <w:bCs/>
          <w:noProof/>
          <w:sz w:val="32"/>
          <w:szCs w:val="32"/>
          <w:u w:val="single"/>
        </w:rPr>
        <w:t>Comunicación efectiva</w:t>
      </w:r>
      <w:r w:rsidRPr="00C831B9">
        <w:rPr>
          <w:b w:val="0"/>
          <w:bCs/>
          <w:noProof/>
          <w:sz w:val="32"/>
          <w:szCs w:val="32"/>
        </w:rPr>
        <w:t>.</w:t>
      </w:r>
      <w:r w:rsidR="00CF48F1" w:rsidRPr="00C831B9">
        <w:rPr>
          <w:b w:val="0"/>
          <w:bCs/>
          <w:noProof/>
          <w:sz w:val="32"/>
          <w:szCs w:val="32"/>
        </w:rPr>
        <w:t xml:space="preserve"> </w:t>
      </w:r>
    </w:p>
    <w:p w14:paraId="609D60BB" w14:textId="77777777" w:rsidR="000B59F9" w:rsidRPr="000B59F9" w:rsidRDefault="000B59F9" w:rsidP="000B59F9">
      <w:pPr>
        <w:rPr>
          <w:b w:val="0"/>
          <w:bCs/>
          <w:noProof/>
          <w:sz w:val="32"/>
          <w:szCs w:val="32"/>
        </w:rPr>
      </w:pPr>
    </w:p>
    <w:p w14:paraId="73067675" w14:textId="7AE9DAFC" w:rsidR="00AE01B9" w:rsidRPr="00D64210" w:rsidRDefault="00C831B9" w:rsidP="00CF48F1">
      <w:pPr>
        <w:pStyle w:val="Prrafodelista"/>
        <w:numPr>
          <w:ilvl w:val="0"/>
          <w:numId w:val="1"/>
        </w:numPr>
        <w:rPr>
          <w:b w:val="0"/>
          <w:bCs/>
          <w:noProof/>
          <w:sz w:val="32"/>
          <w:szCs w:val="32"/>
          <w:u w:val="single"/>
        </w:rPr>
      </w:pPr>
      <w:r w:rsidRPr="00C831B9">
        <w:rPr>
          <w:b w:val="0"/>
          <w:bCs/>
          <w:noProof/>
          <w:sz w:val="32"/>
          <w:szCs w:val="32"/>
        </w:rPr>
        <w:t xml:space="preserve">Semana 4: </w:t>
      </w:r>
      <w:r w:rsidR="00AE01B9" w:rsidRPr="00D64210">
        <w:rPr>
          <w:b w:val="0"/>
          <w:bCs/>
          <w:noProof/>
          <w:sz w:val="32"/>
          <w:szCs w:val="32"/>
          <w:u w:val="single"/>
        </w:rPr>
        <w:t>Orientaciones de uso de Redes sociales y herramientas digitales</w:t>
      </w:r>
      <w:r w:rsidRPr="00D64210">
        <w:rPr>
          <w:b w:val="0"/>
          <w:bCs/>
          <w:noProof/>
          <w:sz w:val="32"/>
          <w:szCs w:val="32"/>
          <w:u w:val="single"/>
        </w:rPr>
        <w:t>.</w:t>
      </w:r>
      <w:r w:rsidR="00AE01B9" w:rsidRPr="00D64210">
        <w:rPr>
          <w:b w:val="0"/>
          <w:bCs/>
          <w:noProof/>
          <w:sz w:val="32"/>
          <w:szCs w:val="32"/>
          <w:u w:val="single"/>
        </w:rPr>
        <w:t xml:space="preserve"> </w:t>
      </w:r>
    </w:p>
    <w:p w14:paraId="7882F24D" w14:textId="247B22D6" w:rsidR="00C831B9" w:rsidRDefault="00C831B9" w:rsidP="00C831B9">
      <w:pPr>
        <w:rPr>
          <w:noProof/>
          <w:sz w:val="32"/>
          <w:szCs w:val="32"/>
        </w:rPr>
      </w:pPr>
    </w:p>
    <w:p w14:paraId="0C44AD93" w14:textId="77777777" w:rsidR="000B59F9" w:rsidRDefault="000B59F9" w:rsidP="00C831B9">
      <w:pPr>
        <w:rPr>
          <w:noProof/>
          <w:sz w:val="32"/>
          <w:szCs w:val="32"/>
        </w:rPr>
      </w:pPr>
    </w:p>
    <w:p w14:paraId="0A3303B3" w14:textId="50E234F8" w:rsidR="00C831B9" w:rsidRDefault="00742EF3" w:rsidP="00C831B9">
      <w:pPr>
        <w:rPr>
          <w:noProof/>
          <w:sz w:val="32"/>
          <w:szCs w:val="32"/>
        </w:rPr>
      </w:pPr>
      <w:r>
        <w:rPr>
          <w:rFonts w:ascii="Calibri" w:hAnsi="Calibri" w:cs="Calibri"/>
          <w:b w:val="0"/>
          <w:noProof/>
          <w:u w:val="single"/>
          <w:lang w:val="en-US"/>
        </w:rPr>
        <w:drawing>
          <wp:inline distT="0" distB="0" distL="0" distR="0" wp14:anchorId="1116DCC6" wp14:editId="35204C3B">
            <wp:extent cx="1152525" cy="665817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63" cy="68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12F87" w14:textId="32241B07" w:rsidR="00742EF3" w:rsidRDefault="00742EF3" w:rsidP="00742EF3">
      <w:pPr>
        <w:jc w:val="both"/>
        <w:rPr>
          <w:rFonts w:ascii="Calibri" w:hAnsi="Calibri" w:cs="Calibri"/>
          <w:b w:val="0"/>
          <w:noProof/>
          <w:u w:val="single"/>
        </w:rPr>
      </w:pPr>
      <w:r w:rsidRPr="00742EF3">
        <w:rPr>
          <w:rFonts w:ascii="Calibri" w:hAnsi="Calibri" w:cs="Calibri"/>
          <w:u w:val="single"/>
        </w:rPr>
        <w:t>INFORMACIÓN IMPORTANTE</w:t>
      </w:r>
      <w:r>
        <w:rPr>
          <w:rFonts w:ascii="Calibri" w:hAnsi="Calibri" w:cs="Calibri"/>
          <w:u w:val="single"/>
        </w:rPr>
        <w:t>:</w:t>
      </w:r>
      <w:r w:rsidRPr="00742EF3">
        <w:rPr>
          <w:rFonts w:ascii="Calibri" w:hAnsi="Calibri" w:cs="Calibri"/>
          <w:b w:val="0"/>
          <w:noProof/>
          <w:u w:val="single"/>
        </w:rPr>
        <w:t xml:space="preserve"> </w:t>
      </w:r>
    </w:p>
    <w:p w14:paraId="2E2DB981" w14:textId="2B325B29" w:rsidR="00742EF3" w:rsidRDefault="00742EF3" w:rsidP="00742EF3">
      <w:pPr>
        <w:jc w:val="both"/>
        <w:rPr>
          <w:rFonts w:ascii="Calibri" w:hAnsi="Calibri" w:cs="Calibri"/>
          <w:b w:val="0"/>
          <w:noProof/>
          <w:u w:val="single"/>
        </w:rPr>
      </w:pPr>
    </w:p>
    <w:p w14:paraId="52115729" w14:textId="053A6FB5" w:rsidR="00742EF3" w:rsidRPr="003E39E6" w:rsidRDefault="006019BB" w:rsidP="00742EF3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F1EF" w:themeFill="accent6" w:themeFillTint="3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w:t>El colegio</w:t>
      </w:r>
      <w:r w:rsidR="00742EF3" w:rsidRPr="003E39E6">
        <w:rPr>
          <w:rFonts w:ascii="Calibri" w:hAnsi="Calibri" w:cs="Calibri"/>
          <w:bCs/>
          <w:noProof/>
        </w:rPr>
        <w:t xml:space="preserve"> contará con un grupo de prof</w:t>
      </w:r>
      <w:r w:rsidR="003E39E6" w:rsidRPr="003E39E6">
        <w:rPr>
          <w:rFonts w:ascii="Calibri" w:hAnsi="Calibri" w:cs="Calibri"/>
          <w:bCs/>
          <w:noProof/>
        </w:rPr>
        <w:t>e</w:t>
      </w:r>
      <w:r w:rsidR="00742EF3" w:rsidRPr="003E39E6">
        <w:rPr>
          <w:rFonts w:ascii="Calibri" w:hAnsi="Calibri" w:cs="Calibri"/>
          <w:bCs/>
          <w:noProof/>
        </w:rPr>
        <w:t xml:space="preserve">sionales de </w:t>
      </w:r>
      <w:r w:rsidR="00F86E4B">
        <w:rPr>
          <w:rFonts w:ascii="Calibri" w:hAnsi="Calibri" w:cs="Calibri"/>
          <w:bCs/>
          <w:noProof/>
        </w:rPr>
        <w:t>á</w:t>
      </w:r>
      <w:r w:rsidR="00742EF3" w:rsidRPr="003E39E6">
        <w:rPr>
          <w:rFonts w:ascii="Calibri" w:hAnsi="Calibri" w:cs="Calibri"/>
          <w:bCs/>
          <w:noProof/>
        </w:rPr>
        <w:t>rea Psicosocial para realizar atenciones y orientaciones en l</w:t>
      </w:r>
      <w:r w:rsidR="008674A7">
        <w:rPr>
          <w:rFonts w:ascii="Calibri" w:hAnsi="Calibri" w:cs="Calibri"/>
          <w:bCs/>
          <w:noProof/>
        </w:rPr>
        <w:t>í</w:t>
      </w:r>
      <w:r w:rsidR="00742EF3" w:rsidRPr="003E39E6">
        <w:rPr>
          <w:rFonts w:ascii="Calibri" w:hAnsi="Calibri" w:cs="Calibri"/>
          <w:bCs/>
          <w:noProof/>
        </w:rPr>
        <w:t xml:space="preserve">nea. </w:t>
      </w:r>
    </w:p>
    <w:p w14:paraId="7E49A186" w14:textId="794C113A" w:rsidR="00742EF3" w:rsidRDefault="00742EF3" w:rsidP="003E39E6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F1EF" w:themeFill="accent6" w:themeFillTint="33"/>
        <w:jc w:val="both"/>
        <w:rPr>
          <w:rFonts w:ascii="Calibri" w:hAnsi="Calibri" w:cs="Calibri"/>
          <w:bCs/>
        </w:rPr>
      </w:pPr>
      <w:r w:rsidRPr="003E39E6">
        <w:rPr>
          <w:rFonts w:ascii="Calibri" w:hAnsi="Calibri" w:cs="Calibri"/>
          <w:bCs/>
        </w:rPr>
        <w:t>La psicóloga y trabajadoras sociales del equipo de convivencia escolar pondrán a disposición horarios de orientación frente a la crisis que acontece. Esto se realizará mediante vía email o mediante video llamada si es que el apoderado lo requirier</w:t>
      </w:r>
      <w:r w:rsidR="008674A7">
        <w:rPr>
          <w:rFonts w:ascii="Calibri" w:hAnsi="Calibri" w:cs="Calibri"/>
          <w:bCs/>
        </w:rPr>
        <w:t>e</w:t>
      </w:r>
      <w:r w:rsidRPr="003E39E6">
        <w:rPr>
          <w:rFonts w:ascii="Calibri" w:hAnsi="Calibri" w:cs="Calibri"/>
          <w:bCs/>
        </w:rPr>
        <w:t xml:space="preserve">. </w:t>
      </w:r>
    </w:p>
    <w:p w14:paraId="5995B9B5" w14:textId="515146D1" w:rsidR="003E39E6" w:rsidRPr="003E39E6" w:rsidRDefault="005E2AAC" w:rsidP="003E39E6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F1EF" w:themeFill="accent6" w:themeFillTint="3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Se debe </w:t>
      </w:r>
      <w:r w:rsidR="00AD523A">
        <w:rPr>
          <w:rFonts w:ascii="Calibri" w:hAnsi="Calibri" w:cs="Calibri"/>
          <w:bCs/>
        </w:rPr>
        <w:t>considerar que</w:t>
      </w:r>
      <w:r>
        <w:rPr>
          <w:rFonts w:ascii="Calibri" w:hAnsi="Calibri" w:cs="Calibri"/>
          <w:bCs/>
        </w:rPr>
        <w:t xml:space="preserve"> l</w:t>
      </w:r>
      <w:r w:rsidR="003E39E6">
        <w:rPr>
          <w:rFonts w:ascii="Calibri" w:hAnsi="Calibri" w:cs="Calibri"/>
          <w:bCs/>
        </w:rPr>
        <w:t xml:space="preserve">as orientaciones </w:t>
      </w:r>
      <w:r>
        <w:rPr>
          <w:rFonts w:ascii="Calibri" w:hAnsi="Calibri" w:cs="Calibri"/>
          <w:bCs/>
        </w:rPr>
        <w:t xml:space="preserve">que se realicen </w:t>
      </w:r>
      <w:r w:rsidR="003E39E6">
        <w:rPr>
          <w:rFonts w:ascii="Calibri" w:hAnsi="Calibri" w:cs="Calibri"/>
          <w:bCs/>
        </w:rPr>
        <w:t>serán de carácter asistencial</w:t>
      </w:r>
      <w:r w:rsidR="008674A7">
        <w:rPr>
          <w:rFonts w:ascii="Calibri" w:hAnsi="Calibri" w:cs="Calibri"/>
          <w:bCs/>
        </w:rPr>
        <w:t xml:space="preserve"> y no terapéuticas</w:t>
      </w:r>
      <w:r w:rsidR="003E39E6">
        <w:rPr>
          <w:rFonts w:ascii="Calibri" w:hAnsi="Calibri" w:cs="Calibri"/>
          <w:bCs/>
        </w:rPr>
        <w:t xml:space="preserve"> (Derivaciones,</w:t>
      </w:r>
      <w:r w:rsidR="008674A7">
        <w:rPr>
          <w:rFonts w:ascii="Calibri" w:hAnsi="Calibri" w:cs="Calibri"/>
          <w:bCs/>
        </w:rPr>
        <w:t xml:space="preserve"> intervención en crisis, asesoría legal, </w:t>
      </w:r>
      <w:proofErr w:type="spellStart"/>
      <w:r w:rsidR="008674A7">
        <w:rPr>
          <w:rFonts w:ascii="Calibri" w:hAnsi="Calibri" w:cs="Calibri"/>
          <w:bCs/>
        </w:rPr>
        <w:t>etc</w:t>
      </w:r>
      <w:proofErr w:type="spellEnd"/>
      <w:r w:rsidR="008674A7">
        <w:rPr>
          <w:rFonts w:ascii="Calibri" w:hAnsi="Calibri" w:cs="Calibri"/>
          <w:bCs/>
        </w:rPr>
        <w:t>).</w:t>
      </w:r>
    </w:p>
    <w:p w14:paraId="0D2E86D5" w14:textId="18BFEF89" w:rsidR="00C831B9" w:rsidRDefault="00C831B9" w:rsidP="00742EF3">
      <w:pPr>
        <w:jc w:val="both"/>
        <w:rPr>
          <w:rFonts w:ascii="Calibri" w:hAnsi="Calibri" w:cs="Calibri"/>
          <w:noProof/>
          <w:sz w:val="32"/>
          <w:szCs w:val="32"/>
        </w:rPr>
      </w:pPr>
    </w:p>
    <w:p w14:paraId="16551EA8" w14:textId="77777777" w:rsidR="00B4676A" w:rsidRPr="00742EF3" w:rsidRDefault="00B4676A" w:rsidP="00742EF3">
      <w:pPr>
        <w:jc w:val="both"/>
        <w:rPr>
          <w:rFonts w:ascii="Calibri" w:hAnsi="Calibri" w:cs="Calibri"/>
          <w:noProof/>
          <w:sz w:val="32"/>
          <w:szCs w:val="32"/>
        </w:rPr>
      </w:pPr>
    </w:p>
    <w:p w14:paraId="476E922B" w14:textId="44883D28" w:rsidR="00C831B9" w:rsidRPr="00F86E4B" w:rsidRDefault="00F86E4B" w:rsidP="00F86E4B">
      <w:pPr>
        <w:pStyle w:val="Prrafodelista"/>
        <w:numPr>
          <w:ilvl w:val="0"/>
          <w:numId w:val="8"/>
        </w:numPr>
        <w:rPr>
          <w:noProof/>
          <w:sz w:val="32"/>
          <w:szCs w:val="32"/>
          <w:u w:val="single"/>
        </w:rPr>
      </w:pPr>
      <w:r w:rsidRPr="00F86E4B">
        <w:rPr>
          <w:noProof/>
          <w:sz w:val="32"/>
          <w:szCs w:val="32"/>
          <w:u w:val="single"/>
        </w:rPr>
        <w:t>PROFESIONALES DEL EQUIPO:</w:t>
      </w:r>
    </w:p>
    <w:p w14:paraId="399EF9CE" w14:textId="77777777" w:rsidR="00F86E4B" w:rsidRPr="00C831B9" w:rsidRDefault="00F86E4B" w:rsidP="00C831B9">
      <w:pPr>
        <w:rPr>
          <w:noProof/>
          <w:sz w:val="32"/>
          <w:szCs w:val="32"/>
        </w:rPr>
      </w:pPr>
    </w:p>
    <w:p w14:paraId="28E9E4AA" w14:textId="1DDDA5D7" w:rsidR="006054F7" w:rsidRPr="00F86E4B" w:rsidRDefault="00F86E4B" w:rsidP="00F86E4B">
      <w:pPr>
        <w:pStyle w:val="Prrafodelista"/>
        <w:numPr>
          <w:ilvl w:val="0"/>
          <w:numId w:val="7"/>
        </w:numPr>
        <w:rPr>
          <w:b w:val="0"/>
          <w:bCs/>
          <w:noProof/>
          <w:color w:val="0F0D29" w:themeColor="text1"/>
          <w:sz w:val="24"/>
          <w:szCs w:val="24"/>
        </w:rPr>
      </w:pPr>
      <w:bookmarkStart w:id="1" w:name="_Hlk37101068"/>
      <w:r w:rsidRPr="00F86E4B">
        <w:rPr>
          <w:b w:val="0"/>
          <w:bCs/>
          <w:noProof/>
          <w:sz w:val="24"/>
          <w:szCs w:val="24"/>
        </w:rPr>
        <w:t>Myriam Álvarez: Psicol</w:t>
      </w:r>
      <w:r w:rsidR="00B4676A">
        <w:rPr>
          <w:b w:val="0"/>
          <w:bCs/>
          <w:noProof/>
          <w:sz w:val="24"/>
          <w:szCs w:val="24"/>
        </w:rPr>
        <w:t>ó</w:t>
      </w:r>
      <w:r w:rsidRPr="00F86E4B">
        <w:rPr>
          <w:b w:val="0"/>
          <w:bCs/>
          <w:noProof/>
          <w:sz w:val="24"/>
          <w:szCs w:val="24"/>
        </w:rPr>
        <w:t>ga, Correo electr</w:t>
      </w:r>
      <w:r w:rsidR="00B4676A">
        <w:rPr>
          <w:b w:val="0"/>
          <w:bCs/>
          <w:noProof/>
          <w:sz w:val="24"/>
          <w:szCs w:val="24"/>
        </w:rPr>
        <w:t>ó</w:t>
      </w:r>
      <w:r w:rsidRPr="00F86E4B">
        <w:rPr>
          <w:b w:val="0"/>
          <w:bCs/>
          <w:noProof/>
          <w:sz w:val="24"/>
          <w:szCs w:val="24"/>
        </w:rPr>
        <w:t xml:space="preserve">nico: </w:t>
      </w:r>
      <w:r w:rsidRPr="00CC557A">
        <w:rPr>
          <w:rFonts w:cstheme="minorHAnsi"/>
          <w:b w:val="0"/>
          <w:bCs/>
          <w:noProof/>
          <w:color w:val="0F0D29" w:themeColor="text1"/>
          <w:sz w:val="24"/>
          <w:szCs w:val="24"/>
          <w:u w:val="single"/>
        </w:rPr>
        <w:t>ps.myriamalvarez</w:t>
      </w:r>
      <w:r w:rsidRPr="00CC557A">
        <w:rPr>
          <w:rFonts w:cstheme="minorHAnsi"/>
          <w:b w:val="0"/>
          <w:bCs/>
          <w:color w:val="0F0D29" w:themeColor="text1"/>
          <w:sz w:val="24"/>
          <w:szCs w:val="24"/>
          <w:u w:val="single"/>
          <w:shd w:val="clear" w:color="auto" w:fill="FFFFFF"/>
        </w:rPr>
        <w:t>@gmail.com</w:t>
      </w:r>
    </w:p>
    <w:bookmarkEnd w:id="1"/>
    <w:p w14:paraId="0CB3DFCC" w14:textId="5B38B7BB" w:rsidR="006054F7" w:rsidRPr="00F86E4B" w:rsidRDefault="00F86E4B" w:rsidP="00DF027C">
      <w:pPr>
        <w:pStyle w:val="Prrafodelista"/>
        <w:numPr>
          <w:ilvl w:val="0"/>
          <w:numId w:val="7"/>
        </w:numPr>
        <w:rPr>
          <w:b w:val="0"/>
          <w:bCs/>
          <w:noProof/>
          <w:sz w:val="24"/>
          <w:szCs w:val="24"/>
        </w:rPr>
      </w:pPr>
      <w:r w:rsidRPr="00F86E4B">
        <w:rPr>
          <w:b w:val="0"/>
          <w:bCs/>
          <w:noProof/>
          <w:sz w:val="24"/>
          <w:szCs w:val="24"/>
        </w:rPr>
        <w:t>Jennifer Muñoz : Trabajadora Social, Correo electr</w:t>
      </w:r>
      <w:r w:rsidR="00B4676A">
        <w:rPr>
          <w:b w:val="0"/>
          <w:bCs/>
          <w:noProof/>
          <w:sz w:val="24"/>
          <w:szCs w:val="24"/>
        </w:rPr>
        <w:t>ó</w:t>
      </w:r>
      <w:r w:rsidRPr="00F86E4B">
        <w:rPr>
          <w:b w:val="0"/>
          <w:bCs/>
          <w:noProof/>
          <w:sz w:val="24"/>
          <w:szCs w:val="24"/>
        </w:rPr>
        <w:t xml:space="preserve">nico: </w:t>
      </w:r>
      <w:r w:rsidRPr="00CC557A">
        <w:rPr>
          <w:rFonts w:ascii="Helvetica" w:hAnsi="Helvetica"/>
          <w:b w:val="0"/>
          <w:bCs/>
          <w:color w:val="222222"/>
          <w:sz w:val="20"/>
          <w:szCs w:val="20"/>
          <w:u w:val="single"/>
          <w:shd w:val="clear" w:color="auto" w:fill="FFFFFF"/>
        </w:rPr>
        <w:t>jsantana.m9@gmail.com</w:t>
      </w:r>
    </w:p>
    <w:p w14:paraId="0FF95ED0" w14:textId="7E8F8D9C" w:rsidR="00B14451" w:rsidRPr="0019222E" w:rsidRDefault="00F86E4B" w:rsidP="0019222E">
      <w:pPr>
        <w:pStyle w:val="Prrafodelista"/>
        <w:numPr>
          <w:ilvl w:val="0"/>
          <w:numId w:val="7"/>
        </w:numPr>
        <w:rPr>
          <w:b w:val="0"/>
          <w:bCs/>
          <w:noProof/>
          <w:sz w:val="24"/>
          <w:szCs w:val="24"/>
        </w:rPr>
      </w:pPr>
      <w:r w:rsidRPr="00F86E4B">
        <w:rPr>
          <w:b w:val="0"/>
          <w:bCs/>
          <w:noProof/>
          <w:sz w:val="24"/>
          <w:szCs w:val="24"/>
        </w:rPr>
        <w:t>Carolina Delgado: Trabajadora Social, Correo electr</w:t>
      </w:r>
      <w:r w:rsidR="00B4676A">
        <w:rPr>
          <w:b w:val="0"/>
          <w:bCs/>
          <w:noProof/>
          <w:sz w:val="24"/>
          <w:szCs w:val="24"/>
        </w:rPr>
        <w:t>ó</w:t>
      </w:r>
      <w:r w:rsidRPr="00F86E4B">
        <w:rPr>
          <w:b w:val="0"/>
          <w:bCs/>
          <w:noProof/>
          <w:sz w:val="24"/>
          <w:szCs w:val="24"/>
        </w:rPr>
        <w:t xml:space="preserve">nico: </w:t>
      </w:r>
      <w:r w:rsidRPr="00CC557A">
        <w:rPr>
          <w:rFonts w:ascii="Helvetica" w:hAnsi="Helvetica"/>
          <w:b w:val="0"/>
          <w:bCs/>
          <w:color w:val="222222"/>
          <w:sz w:val="20"/>
          <w:szCs w:val="20"/>
          <w:u w:val="single"/>
          <w:shd w:val="clear" w:color="auto" w:fill="FFFFFF"/>
        </w:rPr>
        <w:t>cdelgado.unab@gmail.com</w:t>
      </w:r>
    </w:p>
    <w:p w14:paraId="12F99235" w14:textId="16437AA1" w:rsidR="00B14451" w:rsidRPr="00233ECE" w:rsidRDefault="00B14451" w:rsidP="00D6421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F1EF" w:themeFill="accent6" w:themeFillTint="33"/>
        <w:rPr>
          <w:noProof/>
          <w:sz w:val="32"/>
          <w:szCs w:val="32"/>
        </w:rPr>
      </w:pPr>
      <w:r w:rsidRPr="00233ECE">
        <w:rPr>
          <w:noProof/>
          <w:sz w:val="32"/>
          <w:szCs w:val="32"/>
        </w:rPr>
        <w:lastRenderedPageBreak/>
        <w:t xml:space="preserve">Semana 1: Apoyos Psicológicos- Preventivos. </w:t>
      </w:r>
    </w:p>
    <w:p w14:paraId="35C42F42" w14:textId="4255B65E" w:rsidR="00B14451" w:rsidRPr="00233ECE" w:rsidRDefault="00B14451" w:rsidP="00B14451">
      <w:pPr>
        <w:pStyle w:val="Prrafodelista"/>
        <w:rPr>
          <w:b w:val="0"/>
          <w:bCs/>
          <w:noProof/>
          <w:sz w:val="32"/>
          <w:szCs w:val="32"/>
        </w:rPr>
      </w:pPr>
    </w:p>
    <w:p w14:paraId="665169FC" w14:textId="3AB92C01" w:rsidR="00B14451" w:rsidRPr="001C2DB2" w:rsidRDefault="00233ECE" w:rsidP="00233ECE">
      <w:pPr>
        <w:pStyle w:val="Prrafodelista"/>
        <w:numPr>
          <w:ilvl w:val="0"/>
          <w:numId w:val="3"/>
        </w:numPr>
        <w:spacing w:after="200"/>
        <w:rPr>
          <w:b w:val="0"/>
          <w:bCs/>
          <w:noProof/>
        </w:rPr>
      </w:pPr>
      <w:r w:rsidRPr="0041005B">
        <w:rPr>
          <w:noProof/>
        </w:rPr>
        <w:t>Orientaciones Psicológa de</w:t>
      </w:r>
      <w:r w:rsidR="00AD3397" w:rsidRPr="0041005B">
        <w:rPr>
          <w:noProof/>
        </w:rPr>
        <w:t>l colegio</w:t>
      </w:r>
      <w:r w:rsidRPr="00233ECE">
        <w:rPr>
          <w:b w:val="0"/>
          <w:bCs/>
          <w:noProof/>
        </w:rPr>
        <w:t xml:space="preserve">: </w:t>
      </w:r>
      <w:r w:rsidRPr="00233ECE">
        <w:rPr>
          <w:b w:val="0"/>
          <w:bCs/>
          <w:noProof/>
          <w:u w:val="single"/>
        </w:rPr>
        <w:t>PDF.</w:t>
      </w:r>
    </w:p>
    <w:p w14:paraId="3AC20C6F" w14:textId="1D1E27B6" w:rsidR="001C2DB2" w:rsidRDefault="007A7776" w:rsidP="00233ECE">
      <w:pPr>
        <w:pStyle w:val="Prrafodelista"/>
        <w:numPr>
          <w:ilvl w:val="0"/>
          <w:numId w:val="3"/>
        </w:numPr>
        <w:spacing w:after="200"/>
        <w:rPr>
          <w:b w:val="0"/>
          <w:bCs/>
          <w:noProof/>
        </w:rPr>
      </w:pPr>
      <w:r w:rsidRPr="0041005B">
        <w:rPr>
          <w:noProof/>
        </w:rPr>
        <w:t>Trabajo interactivo</w:t>
      </w:r>
      <w:r>
        <w:rPr>
          <w:b w:val="0"/>
          <w:bCs/>
          <w:noProof/>
        </w:rPr>
        <w:t xml:space="preserve">: Mi familia tambíen puede ser un gran Equipo: </w:t>
      </w:r>
      <w:r w:rsidRPr="007A7776">
        <w:rPr>
          <w:b w:val="0"/>
          <w:bCs/>
          <w:noProof/>
          <w:u w:val="single"/>
        </w:rPr>
        <w:t xml:space="preserve">PDF. </w:t>
      </w:r>
    </w:p>
    <w:p w14:paraId="28E63C46" w14:textId="2619B628" w:rsidR="007A7776" w:rsidRPr="00233ECE" w:rsidRDefault="007A7776" w:rsidP="00233ECE">
      <w:pPr>
        <w:pStyle w:val="Prrafodelista"/>
        <w:numPr>
          <w:ilvl w:val="0"/>
          <w:numId w:val="3"/>
        </w:numPr>
        <w:spacing w:after="200"/>
        <w:rPr>
          <w:b w:val="0"/>
          <w:bCs/>
          <w:noProof/>
        </w:rPr>
      </w:pPr>
      <w:r w:rsidRPr="0041005B">
        <w:rPr>
          <w:noProof/>
        </w:rPr>
        <w:t>RECREO ENTRETENIDO</w:t>
      </w:r>
      <w:r>
        <w:rPr>
          <w:b w:val="0"/>
          <w:bCs/>
          <w:noProof/>
        </w:rPr>
        <w:t xml:space="preserve">(Juego en Familia): </w:t>
      </w:r>
      <w:r w:rsidRPr="007A7776">
        <w:rPr>
          <w:b w:val="0"/>
          <w:bCs/>
          <w:noProof/>
          <w:u w:val="single"/>
        </w:rPr>
        <w:t>PDF.</w:t>
      </w:r>
    </w:p>
    <w:p w14:paraId="47513F63" w14:textId="53339E47" w:rsidR="00B14451" w:rsidRPr="00233ECE" w:rsidRDefault="00B14451" w:rsidP="00233ECE">
      <w:pPr>
        <w:pStyle w:val="Prrafodelista"/>
        <w:numPr>
          <w:ilvl w:val="0"/>
          <w:numId w:val="3"/>
        </w:numPr>
        <w:spacing w:after="200"/>
        <w:rPr>
          <w:b w:val="0"/>
          <w:bCs/>
          <w:noProof/>
        </w:rPr>
      </w:pPr>
      <w:r w:rsidRPr="0041005B">
        <w:rPr>
          <w:noProof/>
        </w:rPr>
        <w:t>Protocolo psicológico</w:t>
      </w:r>
      <w:r w:rsidRPr="00233ECE">
        <w:rPr>
          <w:b w:val="0"/>
          <w:bCs/>
          <w:noProof/>
        </w:rPr>
        <w:t>:</w:t>
      </w:r>
      <w:r w:rsidR="00233ECE" w:rsidRPr="00233ECE">
        <w:rPr>
          <w:b w:val="0"/>
          <w:bCs/>
          <w:noProof/>
        </w:rPr>
        <w:t xml:space="preserve"> </w:t>
      </w:r>
      <w:r w:rsidR="00233ECE" w:rsidRPr="00233ECE">
        <w:rPr>
          <w:b w:val="0"/>
          <w:bCs/>
          <w:noProof/>
          <w:u w:val="single"/>
        </w:rPr>
        <w:t>IMAGEN.</w:t>
      </w:r>
    </w:p>
    <w:p w14:paraId="7E4BE4D4" w14:textId="769582BC" w:rsidR="00233ECE" w:rsidRDefault="00233ECE" w:rsidP="00233ECE">
      <w:pPr>
        <w:pStyle w:val="Prrafodelista"/>
        <w:numPr>
          <w:ilvl w:val="0"/>
          <w:numId w:val="3"/>
        </w:numPr>
        <w:spacing w:after="200"/>
        <w:rPr>
          <w:b w:val="0"/>
          <w:bCs/>
          <w:noProof/>
        </w:rPr>
      </w:pPr>
      <w:r w:rsidRPr="0041005B">
        <w:rPr>
          <w:noProof/>
        </w:rPr>
        <w:t>Pautas tecnológicas para nuestros hijos:</w:t>
      </w:r>
      <w:r w:rsidRPr="00233ECE">
        <w:rPr>
          <w:b w:val="0"/>
          <w:bCs/>
          <w:noProof/>
        </w:rPr>
        <w:t xml:space="preserve"> </w:t>
      </w:r>
      <w:r w:rsidRPr="00233ECE">
        <w:rPr>
          <w:b w:val="0"/>
          <w:bCs/>
          <w:noProof/>
          <w:u w:val="single"/>
        </w:rPr>
        <w:t>IMAGEN.</w:t>
      </w:r>
      <w:r w:rsidRPr="00233ECE">
        <w:rPr>
          <w:b w:val="0"/>
          <w:bCs/>
          <w:noProof/>
        </w:rPr>
        <w:t xml:space="preserve"> </w:t>
      </w:r>
    </w:p>
    <w:p w14:paraId="60C54D79" w14:textId="5EA08DC3" w:rsidR="007A7776" w:rsidRDefault="007A7776" w:rsidP="00233ECE">
      <w:pPr>
        <w:pStyle w:val="Prrafodelista"/>
        <w:numPr>
          <w:ilvl w:val="0"/>
          <w:numId w:val="3"/>
        </w:numPr>
        <w:spacing w:after="200"/>
        <w:rPr>
          <w:b w:val="0"/>
          <w:bCs/>
          <w:noProof/>
        </w:rPr>
      </w:pPr>
      <w:r w:rsidRPr="0041005B">
        <w:rPr>
          <w:noProof/>
        </w:rPr>
        <w:t>RECREO ENTRETENIDO</w:t>
      </w:r>
      <w:r>
        <w:rPr>
          <w:b w:val="0"/>
          <w:bCs/>
          <w:noProof/>
        </w:rPr>
        <w:t xml:space="preserve"> (Juego en familia): </w:t>
      </w:r>
      <w:r w:rsidRPr="007A7776">
        <w:rPr>
          <w:b w:val="0"/>
          <w:bCs/>
          <w:noProof/>
          <w:u w:val="single"/>
        </w:rPr>
        <w:t>PDF.</w:t>
      </w:r>
      <w:r>
        <w:rPr>
          <w:b w:val="0"/>
          <w:bCs/>
          <w:noProof/>
        </w:rPr>
        <w:t xml:space="preserve"> </w:t>
      </w:r>
    </w:p>
    <w:p w14:paraId="506B5D5C" w14:textId="303836CB" w:rsidR="0058389F" w:rsidRDefault="0058389F" w:rsidP="00233ECE">
      <w:pPr>
        <w:pStyle w:val="Prrafodelista"/>
        <w:numPr>
          <w:ilvl w:val="0"/>
          <w:numId w:val="3"/>
        </w:numPr>
        <w:spacing w:after="200"/>
        <w:rPr>
          <w:b w:val="0"/>
          <w:bCs/>
          <w:noProof/>
        </w:rPr>
      </w:pPr>
      <w:r>
        <w:rPr>
          <w:noProof/>
        </w:rPr>
        <w:t>Recomendaciones para adultos al cuidado de niños, niñas y adolescentes en contexto de la situación actual:</w:t>
      </w:r>
      <w:r>
        <w:rPr>
          <w:b w:val="0"/>
          <w:bCs/>
          <w:noProof/>
        </w:rPr>
        <w:t xml:space="preserve"> </w:t>
      </w:r>
      <w:r w:rsidRPr="0058389F">
        <w:rPr>
          <w:b w:val="0"/>
          <w:bCs/>
          <w:noProof/>
          <w:u w:val="single"/>
        </w:rPr>
        <w:t>PDF.</w:t>
      </w:r>
      <w:r>
        <w:rPr>
          <w:b w:val="0"/>
          <w:bCs/>
          <w:noProof/>
        </w:rPr>
        <w:t xml:space="preserve"> </w:t>
      </w:r>
    </w:p>
    <w:p w14:paraId="1C67A25C" w14:textId="73E75BBC" w:rsidR="00233ECE" w:rsidRPr="00233ECE" w:rsidRDefault="00233ECE" w:rsidP="00233ECE">
      <w:pPr>
        <w:spacing w:after="200"/>
        <w:rPr>
          <w:b w:val="0"/>
          <w:bCs/>
          <w:noProof/>
        </w:rPr>
      </w:pPr>
    </w:p>
    <w:p w14:paraId="0E3EAA57" w14:textId="1BA8843F" w:rsidR="00D51550" w:rsidRPr="00D51550" w:rsidRDefault="00233ECE" w:rsidP="00D5155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F1EF" w:themeFill="accent6" w:themeFillTint="33"/>
        <w:rPr>
          <w:noProof/>
          <w:sz w:val="32"/>
          <w:szCs w:val="32"/>
        </w:rPr>
      </w:pPr>
      <w:r w:rsidRPr="00233ECE">
        <w:rPr>
          <w:noProof/>
          <w:sz w:val="32"/>
          <w:szCs w:val="32"/>
        </w:rPr>
        <w:t>Semana 2: Competencias Socio-emocionales.</w:t>
      </w:r>
    </w:p>
    <w:p w14:paraId="5938AE55" w14:textId="77777777" w:rsidR="00D51550" w:rsidRPr="00D51550" w:rsidRDefault="00D51550" w:rsidP="00D51550">
      <w:pPr>
        <w:pStyle w:val="Prrafodelista"/>
        <w:spacing w:after="200"/>
        <w:rPr>
          <w:b w:val="0"/>
          <w:bCs/>
          <w:noProof/>
        </w:rPr>
      </w:pPr>
    </w:p>
    <w:p w14:paraId="23780CCA" w14:textId="5B3E7DA6" w:rsidR="00D51550" w:rsidRPr="001C2DB2" w:rsidRDefault="00D51550" w:rsidP="00D51550">
      <w:pPr>
        <w:pStyle w:val="Prrafodelista"/>
        <w:numPr>
          <w:ilvl w:val="0"/>
          <w:numId w:val="9"/>
        </w:numPr>
        <w:spacing w:after="200"/>
        <w:rPr>
          <w:b w:val="0"/>
          <w:bCs/>
          <w:noProof/>
        </w:rPr>
      </w:pPr>
      <w:r w:rsidRPr="0041005B">
        <w:rPr>
          <w:noProof/>
        </w:rPr>
        <w:t>Orientaciones</w:t>
      </w:r>
      <w:r>
        <w:rPr>
          <w:noProof/>
        </w:rPr>
        <w:t xml:space="preserve"> Compentencias Socioemocionales C</w:t>
      </w:r>
      <w:r w:rsidRPr="0041005B">
        <w:rPr>
          <w:noProof/>
        </w:rPr>
        <w:t>olegio</w:t>
      </w:r>
      <w:r w:rsidRPr="00233ECE">
        <w:rPr>
          <w:b w:val="0"/>
          <w:bCs/>
          <w:noProof/>
        </w:rPr>
        <w:t xml:space="preserve">: </w:t>
      </w:r>
      <w:r w:rsidRPr="00233ECE">
        <w:rPr>
          <w:b w:val="0"/>
          <w:bCs/>
          <w:noProof/>
          <w:u w:val="single"/>
        </w:rPr>
        <w:t>P</w:t>
      </w:r>
      <w:r>
        <w:rPr>
          <w:b w:val="0"/>
          <w:bCs/>
          <w:noProof/>
          <w:u w:val="single"/>
        </w:rPr>
        <w:t>PT</w:t>
      </w:r>
      <w:r w:rsidRPr="00233ECE">
        <w:rPr>
          <w:b w:val="0"/>
          <w:bCs/>
          <w:noProof/>
          <w:u w:val="single"/>
        </w:rPr>
        <w:t>.</w:t>
      </w:r>
    </w:p>
    <w:p w14:paraId="4F8F5F46" w14:textId="0D5645C0" w:rsidR="00D51550" w:rsidRDefault="00D51550" w:rsidP="00D51550">
      <w:pPr>
        <w:pStyle w:val="Prrafodelista"/>
        <w:numPr>
          <w:ilvl w:val="0"/>
          <w:numId w:val="9"/>
        </w:numPr>
        <w:spacing w:after="200"/>
        <w:rPr>
          <w:b w:val="0"/>
          <w:bCs/>
          <w:noProof/>
        </w:rPr>
      </w:pPr>
      <w:r w:rsidRPr="0041005B">
        <w:rPr>
          <w:noProof/>
        </w:rPr>
        <w:t>Trabajo interactivo</w:t>
      </w:r>
      <w:r>
        <w:rPr>
          <w:b w:val="0"/>
          <w:bCs/>
          <w:noProof/>
        </w:rPr>
        <w:t xml:space="preserve">: JUEGOS FAMILIA KIDZANIA EN CASA : </w:t>
      </w:r>
      <w:r w:rsidRPr="007A7776">
        <w:rPr>
          <w:b w:val="0"/>
          <w:bCs/>
          <w:noProof/>
          <w:u w:val="single"/>
        </w:rPr>
        <w:t xml:space="preserve">PDF. </w:t>
      </w:r>
    </w:p>
    <w:p w14:paraId="4A46DB9E" w14:textId="2585C33F" w:rsidR="00D51550" w:rsidRPr="00233ECE" w:rsidRDefault="00D51550" w:rsidP="00D51550">
      <w:pPr>
        <w:pStyle w:val="Prrafodelista"/>
        <w:numPr>
          <w:ilvl w:val="0"/>
          <w:numId w:val="9"/>
        </w:numPr>
        <w:spacing w:after="200"/>
        <w:rPr>
          <w:b w:val="0"/>
          <w:bCs/>
          <w:noProof/>
        </w:rPr>
      </w:pPr>
      <w:r w:rsidRPr="0041005B">
        <w:rPr>
          <w:noProof/>
        </w:rPr>
        <w:t>RECREO ENTRETENIDO</w:t>
      </w:r>
      <w:r>
        <w:rPr>
          <w:b w:val="0"/>
          <w:bCs/>
          <w:noProof/>
        </w:rPr>
        <w:t xml:space="preserve">(Juego en Familia: </w:t>
      </w:r>
      <w:r w:rsidRPr="00D51550">
        <w:rPr>
          <w:b w:val="0"/>
          <w:bCs/>
          <w:noProof/>
          <w:sz w:val="24"/>
          <w:szCs w:val="24"/>
        </w:rPr>
        <w:t>APRENDIZAJES SOCIOEMOCIONALES</w:t>
      </w:r>
      <w:r>
        <w:rPr>
          <w:b w:val="0"/>
          <w:bCs/>
          <w:noProof/>
        </w:rPr>
        <w:t xml:space="preserve">): </w:t>
      </w:r>
      <w:r w:rsidRPr="007A7776">
        <w:rPr>
          <w:b w:val="0"/>
          <w:bCs/>
          <w:noProof/>
          <w:u w:val="single"/>
        </w:rPr>
        <w:t>PDF.</w:t>
      </w:r>
    </w:p>
    <w:p w14:paraId="1B64186A" w14:textId="04E86C7E" w:rsidR="00D51550" w:rsidRPr="00233ECE" w:rsidRDefault="00D51550" w:rsidP="00D51550">
      <w:pPr>
        <w:pStyle w:val="Prrafodelista"/>
        <w:numPr>
          <w:ilvl w:val="0"/>
          <w:numId w:val="9"/>
        </w:numPr>
        <w:spacing w:after="200"/>
        <w:rPr>
          <w:b w:val="0"/>
          <w:bCs/>
          <w:noProof/>
        </w:rPr>
      </w:pPr>
      <w:r>
        <w:rPr>
          <w:noProof/>
        </w:rPr>
        <w:t>Competencias Soci</w:t>
      </w:r>
      <w:r w:rsidR="00EF4975">
        <w:rPr>
          <w:noProof/>
        </w:rPr>
        <w:t xml:space="preserve">oemocionales: </w:t>
      </w:r>
      <w:r w:rsidR="00EF4975" w:rsidRPr="00EF4975">
        <w:rPr>
          <w:b w:val="0"/>
          <w:bCs/>
          <w:noProof/>
        </w:rPr>
        <w:t>Recuerdo de mis emociones</w:t>
      </w:r>
      <w:r w:rsidR="00EF4975">
        <w:rPr>
          <w:b w:val="0"/>
          <w:bCs/>
          <w:noProof/>
          <w:u w:val="single"/>
        </w:rPr>
        <w:t>:PDF.</w:t>
      </w:r>
    </w:p>
    <w:p w14:paraId="6A095014" w14:textId="3BB39776" w:rsidR="00D51550" w:rsidRDefault="00EF4975" w:rsidP="00D51550">
      <w:pPr>
        <w:pStyle w:val="Prrafodelista"/>
        <w:numPr>
          <w:ilvl w:val="0"/>
          <w:numId w:val="9"/>
        </w:numPr>
        <w:spacing w:after="200"/>
        <w:rPr>
          <w:b w:val="0"/>
          <w:bCs/>
          <w:noProof/>
        </w:rPr>
      </w:pPr>
      <w:r>
        <w:rPr>
          <w:noProof/>
        </w:rPr>
        <w:t>Libro una aventura emocionante – Educación emocional</w:t>
      </w:r>
      <w:r w:rsidR="00D51550" w:rsidRPr="0041005B">
        <w:rPr>
          <w:noProof/>
        </w:rPr>
        <w:t>:</w:t>
      </w:r>
      <w:r>
        <w:rPr>
          <w:b w:val="0"/>
          <w:bCs/>
          <w:noProof/>
          <w:u w:val="single"/>
        </w:rPr>
        <w:t>PDF</w:t>
      </w:r>
      <w:r w:rsidR="00D51550" w:rsidRPr="00233ECE">
        <w:rPr>
          <w:b w:val="0"/>
          <w:bCs/>
          <w:noProof/>
          <w:u w:val="single"/>
        </w:rPr>
        <w:t>.</w:t>
      </w:r>
      <w:r w:rsidR="00D51550" w:rsidRPr="00233ECE">
        <w:rPr>
          <w:b w:val="0"/>
          <w:bCs/>
          <w:noProof/>
        </w:rPr>
        <w:t xml:space="preserve"> </w:t>
      </w:r>
    </w:p>
    <w:p w14:paraId="02520A9A" w14:textId="57CFDEBA" w:rsidR="00D51550" w:rsidRDefault="00D51550" w:rsidP="00D51550">
      <w:pPr>
        <w:pStyle w:val="Prrafodelista"/>
        <w:numPr>
          <w:ilvl w:val="0"/>
          <w:numId w:val="9"/>
        </w:numPr>
        <w:spacing w:after="200"/>
        <w:rPr>
          <w:b w:val="0"/>
          <w:bCs/>
          <w:noProof/>
        </w:rPr>
      </w:pPr>
      <w:r w:rsidRPr="0041005B">
        <w:rPr>
          <w:noProof/>
        </w:rPr>
        <w:t>RECREO ENTRETENIDO</w:t>
      </w:r>
      <w:r>
        <w:rPr>
          <w:b w:val="0"/>
          <w:bCs/>
          <w:noProof/>
        </w:rPr>
        <w:t xml:space="preserve"> (Juego en familia:</w:t>
      </w:r>
      <w:r w:rsidRPr="00D51550">
        <w:rPr>
          <w:b w:val="0"/>
          <w:bCs/>
          <w:noProof/>
        </w:rPr>
        <w:t xml:space="preserve"> </w:t>
      </w:r>
      <w:r w:rsidRPr="00D51550">
        <w:rPr>
          <w:b w:val="0"/>
          <w:bCs/>
          <w:noProof/>
          <w:sz w:val="24"/>
          <w:szCs w:val="24"/>
        </w:rPr>
        <w:t>APRENDIZAJES SOCIOEMOCIONALES</w:t>
      </w:r>
      <w:r>
        <w:rPr>
          <w:b w:val="0"/>
          <w:bCs/>
          <w:noProof/>
          <w:sz w:val="24"/>
          <w:szCs w:val="24"/>
        </w:rPr>
        <w:t>2</w:t>
      </w:r>
      <w:r>
        <w:rPr>
          <w:b w:val="0"/>
          <w:bCs/>
          <w:noProof/>
        </w:rPr>
        <w:t xml:space="preserve">): </w:t>
      </w:r>
      <w:r w:rsidRPr="007A7776">
        <w:rPr>
          <w:b w:val="0"/>
          <w:bCs/>
          <w:noProof/>
          <w:u w:val="single"/>
        </w:rPr>
        <w:t>PDF.</w:t>
      </w:r>
      <w:r>
        <w:rPr>
          <w:b w:val="0"/>
          <w:bCs/>
          <w:noProof/>
        </w:rPr>
        <w:t xml:space="preserve"> </w:t>
      </w:r>
    </w:p>
    <w:p w14:paraId="206D68AD" w14:textId="66D42F48" w:rsidR="00D51550" w:rsidRDefault="00EF4975" w:rsidP="00D51550">
      <w:pPr>
        <w:pStyle w:val="Prrafodelista"/>
        <w:numPr>
          <w:ilvl w:val="0"/>
          <w:numId w:val="9"/>
        </w:numPr>
        <w:spacing w:after="200"/>
        <w:rPr>
          <w:b w:val="0"/>
          <w:bCs/>
          <w:noProof/>
        </w:rPr>
      </w:pPr>
      <w:r>
        <w:rPr>
          <w:noProof/>
        </w:rPr>
        <w:t>Actividades reconociendo mis emociones – Fin de semana en familia</w:t>
      </w:r>
      <w:r w:rsidR="00D51550">
        <w:rPr>
          <w:noProof/>
        </w:rPr>
        <w:t>:</w:t>
      </w:r>
      <w:r w:rsidR="00D51550">
        <w:rPr>
          <w:b w:val="0"/>
          <w:bCs/>
          <w:noProof/>
        </w:rPr>
        <w:t xml:space="preserve"> </w:t>
      </w:r>
      <w:r w:rsidR="00D51550" w:rsidRPr="0058389F">
        <w:rPr>
          <w:b w:val="0"/>
          <w:bCs/>
          <w:noProof/>
          <w:u w:val="single"/>
        </w:rPr>
        <w:t>PDF.</w:t>
      </w:r>
      <w:r w:rsidR="00D51550">
        <w:rPr>
          <w:b w:val="0"/>
          <w:bCs/>
          <w:noProof/>
        </w:rPr>
        <w:t xml:space="preserve"> </w:t>
      </w:r>
    </w:p>
    <w:p w14:paraId="0EF760BC" w14:textId="77777777" w:rsidR="007A7776" w:rsidRDefault="007A7776" w:rsidP="007A7776">
      <w:pPr>
        <w:pStyle w:val="Prrafodelista"/>
        <w:rPr>
          <w:noProof/>
          <w:sz w:val="32"/>
          <w:szCs w:val="32"/>
        </w:rPr>
      </w:pPr>
    </w:p>
    <w:p w14:paraId="4B412D45" w14:textId="1E72876F" w:rsidR="00233ECE" w:rsidRPr="00233ECE" w:rsidRDefault="00233ECE" w:rsidP="00B14451">
      <w:pPr>
        <w:spacing w:after="200"/>
        <w:rPr>
          <w:noProof/>
        </w:rPr>
      </w:pPr>
    </w:p>
    <w:p w14:paraId="029775A4" w14:textId="15F05AD8" w:rsidR="00233ECE" w:rsidRDefault="00233ECE" w:rsidP="00D6421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F1EF" w:themeFill="accent6" w:themeFillTint="33"/>
        <w:rPr>
          <w:noProof/>
          <w:sz w:val="32"/>
          <w:szCs w:val="32"/>
        </w:rPr>
      </w:pPr>
      <w:r w:rsidRPr="00233ECE">
        <w:rPr>
          <w:noProof/>
          <w:sz w:val="32"/>
          <w:szCs w:val="32"/>
        </w:rPr>
        <w:t xml:space="preserve">Semana 3: Comunicación efectiva. </w:t>
      </w:r>
    </w:p>
    <w:p w14:paraId="6B64001C" w14:textId="77777777" w:rsidR="007A7776" w:rsidRDefault="007A7776" w:rsidP="007A7776">
      <w:pPr>
        <w:pStyle w:val="Prrafodelista"/>
        <w:rPr>
          <w:noProof/>
          <w:sz w:val="32"/>
          <w:szCs w:val="32"/>
        </w:rPr>
      </w:pPr>
    </w:p>
    <w:p w14:paraId="766521D0" w14:textId="15F81375" w:rsidR="007A7776" w:rsidRPr="007A7776" w:rsidRDefault="007A7776" w:rsidP="007A1067">
      <w:pPr>
        <w:ind w:left="360"/>
        <w:jc w:val="center"/>
        <w:rPr>
          <w:b w:val="0"/>
          <w:bCs/>
          <w:noProof/>
          <w:sz w:val="32"/>
          <w:szCs w:val="32"/>
          <w:u w:val="single"/>
        </w:rPr>
      </w:pPr>
      <w:r w:rsidRPr="007A7776">
        <w:rPr>
          <w:b w:val="0"/>
          <w:bCs/>
          <w:noProof/>
          <w:u w:val="single"/>
        </w:rPr>
        <w:t>MATERIAL PR</w:t>
      </w:r>
      <w:r w:rsidR="008477BD">
        <w:rPr>
          <w:b w:val="0"/>
          <w:bCs/>
          <w:noProof/>
          <w:u w:val="single"/>
        </w:rPr>
        <w:t>Ó</w:t>
      </w:r>
      <w:r w:rsidRPr="007A7776">
        <w:rPr>
          <w:b w:val="0"/>
          <w:bCs/>
          <w:noProof/>
          <w:u w:val="single"/>
        </w:rPr>
        <w:t>XIMAMENTE DISPONIBLE EN LÍNEA.</w:t>
      </w:r>
    </w:p>
    <w:p w14:paraId="084B6A66" w14:textId="77777777" w:rsidR="00233ECE" w:rsidRPr="00233ECE" w:rsidRDefault="00233ECE" w:rsidP="007A1067">
      <w:pPr>
        <w:jc w:val="center"/>
        <w:rPr>
          <w:noProof/>
          <w:sz w:val="32"/>
          <w:szCs w:val="32"/>
        </w:rPr>
      </w:pPr>
    </w:p>
    <w:p w14:paraId="285E1D9B" w14:textId="3DA2955B" w:rsidR="007A7776" w:rsidRDefault="00233ECE" w:rsidP="00D6421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F1EF" w:themeFill="accent6" w:themeFillTint="33"/>
        <w:rPr>
          <w:noProof/>
          <w:sz w:val="32"/>
          <w:szCs w:val="32"/>
        </w:rPr>
      </w:pPr>
      <w:r w:rsidRPr="00233ECE">
        <w:rPr>
          <w:noProof/>
          <w:sz w:val="32"/>
          <w:szCs w:val="32"/>
        </w:rPr>
        <w:t xml:space="preserve">Semana 4: Orientaciones de uso de Redes sociales y herramientas digitales. </w:t>
      </w:r>
    </w:p>
    <w:p w14:paraId="214899EE" w14:textId="77777777" w:rsidR="007A7776" w:rsidRDefault="007A7776" w:rsidP="007A7776">
      <w:pPr>
        <w:pStyle w:val="Prrafodelista"/>
        <w:rPr>
          <w:noProof/>
          <w:sz w:val="32"/>
          <w:szCs w:val="32"/>
        </w:rPr>
      </w:pPr>
    </w:p>
    <w:p w14:paraId="066A8248" w14:textId="06EB6FC5" w:rsidR="007A7776" w:rsidRPr="007A7776" w:rsidRDefault="007A7776" w:rsidP="007A1067">
      <w:pPr>
        <w:jc w:val="center"/>
        <w:rPr>
          <w:noProof/>
          <w:sz w:val="32"/>
          <w:szCs w:val="32"/>
        </w:rPr>
      </w:pPr>
      <w:r w:rsidRPr="007A7776">
        <w:rPr>
          <w:b w:val="0"/>
          <w:bCs/>
          <w:noProof/>
          <w:u w:val="single"/>
        </w:rPr>
        <w:t>MATERIAL PR</w:t>
      </w:r>
      <w:r w:rsidR="008477BD">
        <w:rPr>
          <w:b w:val="0"/>
          <w:bCs/>
          <w:noProof/>
          <w:u w:val="single"/>
        </w:rPr>
        <w:t>Ó</w:t>
      </w:r>
      <w:r w:rsidRPr="007A7776">
        <w:rPr>
          <w:b w:val="0"/>
          <w:bCs/>
          <w:noProof/>
          <w:u w:val="single"/>
        </w:rPr>
        <w:t>XIMAMENTE DISPONIBLE EN LÍNEA.</w:t>
      </w:r>
    </w:p>
    <w:p w14:paraId="2310E6CC" w14:textId="77777777" w:rsidR="007A7776" w:rsidRPr="00D70D02" w:rsidRDefault="007A7776" w:rsidP="007A1067">
      <w:pPr>
        <w:spacing w:after="200"/>
        <w:jc w:val="center"/>
        <w:rPr>
          <w:noProof/>
        </w:rPr>
      </w:pPr>
    </w:p>
    <w:sectPr w:rsidR="007A7776" w:rsidRPr="00D70D02" w:rsidSect="00AB02A7">
      <w:headerReference w:type="default" r:id="rId12"/>
      <w:footerReference w:type="default" r:id="rId13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5B9C8" w14:textId="77777777" w:rsidR="00FD0269" w:rsidRDefault="00FD0269">
      <w:r>
        <w:separator/>
      </w:r>
    </w:p>
    <w:p w14:paraId="6BD4FF07" w14:textId="77777777" w:rsidR="00FD0269" w:rsidRDefault="00FD0269"/>
  </w:endnote>
  <w:endnote w:type="continuationSeparator" w:id="0">
    <w:p w14:paraId="2C4C7505" w14:textId="77777777" w:rsidR="00FD0269" w:rsidRDefault="00FD0269">
      <w:r>
        <w:continuationSeparator/>
      </w:r>
    </w:p>
    <w:p w14:paraId="0C32120B" w14:textId="77777777" w:rsidR="00FD0269" w:rsidRDefault="00FD02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14:paraId="06D4B6D2" w14:textId="062F5F9A" w:rsidR="00DF027C" w:rsidRDefault="00DF027C">
        <w:pPr>
          <w:pStyle w:val="Piedepgina"/>
          <w:jc w:val="center"/>
          <w:rPr>
            <w:noProof/>
          </w:rPr>
        </w:pPr>
        <w:r>
          <w:rPr>
            <w:noProof/>
            <w:lang w:bidi="es-ES"/>
          </w:rPr>
          <w:fldChar w:fldCharType="begin"/>
        </w:r>
        <w:r>
          <w:rPr>
            <w:noProof/>
            <w:lang w:bidi="es-ES"/>
          </w:rPr>
          <w:instrText xml:space="preserve"> PAGE   \* MERGEFORMAT </w:instrText>
        </w:r>
        <w:r>
          <w:rPr>
            <w:noProof/>
            <w:lang w:bidi="es-ES"/>
          </w:rPr>
          <w:fldChar w:fldCharType="separate"/>
        </w:r>
        <w:r w:rsidR="007D2674">
          <w:rPr>
            <w:noProof/>
            <w:lang w:bidi="es-ES"/>
          </w:rPr>
          <w:t>4</w:t>
        </w:r>
        <w:r>
          <w:rPr>
            <w:noProof/>
            <w:lang w:bidi="es-ES"/>
          </w:rPr>
          <w:fldChar w:fldCharType="end"/>
        </w:r>
      </w:p>
    </w:sdtContent>
  </w:sdt>
  <w:p w14:paraId="29764605" w14:textId="77777777" w:rsidR="00DF027C" w:rsidRDefault="00DF027C">
    <w:pPr>
      <w:pStyle w:val="Piedepgin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DF89F" w14:textId="77777777" w:rsidR="00FD0269" w:rsidRDefault="00FD0269">
      <w:r>
        <w:separator/>
      </w:r>
    </w:p>
    <w:p w14:paraId="4E57A826" w14:textId="77777777" w:rsidR="00FD0269" w:rsidRDefault="00FD0269"/>
  </w:footnote>
  <w:footnote w:type="continuationSeparator" w:id="0">
    <w:p w14:paraId="4489E52A" w14:textId="77777777" w:rsidR="00FD0269" w:rsidRDefault="00FD0269">
      <w:r>
        <w:continuationSeparator/>
      </w:r>
    </w:p>
    <w:p w14:paraId="79294F0D" w14:textId="77777777" w:rsidR="00FD0269" w:rsidRDefault="00FD026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1FC88117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4DA3CBA6" w14:textId="77777777" w:rsidR="00D077E9" w:rsidRDefault="00D077E9">
          <w:pPr>
            <w:pStyle w:val="Encabezado"/>
            <w:rPr>
              <w:noProof/>
            </w:rPr>
          </w:pPr>
        </w:p>
      </w:tc>
    </w:tr>
  </w:tbl>
  <w:p w14:paraId="6A0D0467" w14:textId="77777777" w:rsidR="00D077E9" w:rsidRDefault="00D077E9" w:rsidP="00D077E9">
    <w:pPr>
      <w:pStyle w:val="Encabezado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53D"/>
      </v:shape>
    </w:pict>
  </w:numPicBullet>
  <w:abstractNum w:abstractNumId="0" w15:restartNumberingAfterBreak="0">
    <w:nsid w:val="12AD31B8"/>
    <w:multiLevelType w:val="hybridMultilevel"/>
    <w:tmpl w:val="3D50A2D0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D4586"/>
    <w:multiLevelType w:val="hybridMultilevel"/>
    <w:tmpl w:val="E00CAD4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F3336"/>
    <w:multiLevelType w:val="hybridMultilevel"/>
    <w:tmpl w:val="3C6424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9561A"/>
    <w:multiLevelType w:val="hybridMultilevel"/>
    <w:tmpl w:val="D23CDFB8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8224B"/>
    <w:multiLevelType w:val="hybridMultilevel"/>
    <w:tmpl w:val="A574F52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0301A"/>
    <w:multiLevelType w:val="hybridMultilevel"/>
    <w:tmpl w:val="057E23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24E14"/>
    <w:multiLevelType w:val="hybridMultilevel"/>
    <w:tmpl w:val="4C8AAF88"/>
    <w:lvl w:ilvl="0" w:tplc="3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E35F15"/>
    <w:multiLevelType w:val="hybridMultilevel"/>
    <w:tmpl w:val="585647D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B13A0"/>
    <w:multiLevelType w:val="hybridMultilevel"/>
    <w:tmpl w:val="434073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35"/>
    <w:rsid w:val="0002482E"/>
    <w:rsid w:val="00050324"/>
    <w:rsid w:val="000747A0"/>
    <w:rsid w:val="000A0150"/>
    <w:rsid w:val="000B59F9"/>
    <w:rsid w:val="000E63C9"/>
    <w:rsid w:val="00130E9D"/>
    <w:rsid w:val="00135806"/>
    <w:rsid w:val="00150A6D"/>
    <w:rsid w:val="00185B35"/>
    <w:rsid w:val="0019222E"/>
    <w:rsid w:val="001C2DB2"/>
    <w:rsid w:val="001F2BC8"/>
    <w:rsid w:val="001F5F6B"/>
    <w:rsid w:val="00233ECE"/>
    <w:rsid w:val="00243EBC"/>
    <w:rsid w:val="00246A35"/>
    <w:rsid w:val="00284348"/>
    <w:rsid w:val="002F51F5"/>
    <w:rsid w:val="00312137"/>
    <w:rsid w:val="003245A1"/>
    <w:rsid w:val="00330359"/>
    <w:rsid w:val="0033762F"/>
    <w:rsid w:val="00360494"/>
    <w:rsid w:val="00366C7E"/>
    <w:rsid w:val="00384EA3"/>
    <w:rsid w:val="003A39A1"/>
    <w:rsid w:val="003C2191"/>
    <w:rsid w:val="003D3863"/>
    <w:rsid w:val="003E39E6"/>
    <w:rsid w:val="0041005B"/>
    <w:rsid w:val="004110DE"/>
    <w:rsid w:val="0044085A"/>
    <w:rsid w:val="004768D7"/>
    <w:rsid w:val="004B21A5"/>
    <w:rsid w:val="004E5FEE"/>
    <w:rsid w:val="004E628C"/>
    <w:rsid w:val="005037F0"/>
    <w:rsid w:val="00516A86"/>
    <w:rsid w:val="005275F6"/>
    <w:rsid w:val="00572102"/>
    <w:rsid w:val="0058389F"/>
    <w:rsid w:val="005E2AAC"/>
    <w:rsid w:val="005F1BB0"/>
    <w:rsid w:val="006019BB"/>
    <w:rsid w:val="006054F7"/>
    <w:rsid w:val="00656C4D"/>
    <w:rsid w:val="006E5716"/>
    <w:rsid w:val="007239E3"/>
    <w:rsid w:val="007302B3"/>
    <w:rsid w:val="00730733"/>
    <w:rsid w:val="007309A6"/>
    <w:rsid w:val="00730E3A"/>
    <w:rsid w:val="00736AAF"/>
    <w:rsid w:val="00742EF3"/>
    <w:rsid w:val="00765B2A"/>
    <w:rsid w:val="00783A34"/>
    <w:rsid w:val="007A1067"/>
    <w:rsid w:val="007A7776"/>
    <w:rsid w:val="007B4671"/>
    <w:rsid w:val="007C6B52"/>
    <w:rsid w:val="007D16C5"/>
    <w:rsid w:val="007D2674"/>
    <w:rsid w:val="008477BD"/>
    <w:rsid w:val="00862FE4"/>
    <w:rsid w:val="0086389A"/>
    <w:rsid w:val="00864F7C"/>
    <w:rsid w:val="008674A7"/>
    <w:rsid w:val="0087605E"/>
    <w:rsid w:val="008941AE"/>
    <w:rsid w:val="008B1FEE"/>
    <w:rsid w:val="008F0635"/>
    <w:rsid w:val="00901883"/>
    <w:rsid w:val="00903C32"/>
    <w:rsid w:val="00916B16"/>
    <w:rsid w:val="009173B9"/>
    <w:rsid w:val="0093335D"/>
    <w:rsid w:val="00934AB5"/>
    <w:rsid w:val="0093613E"/>
    <w:rsid w:val="00943026"/>
    <w:rsid w:val="00966B81"/>
    <w:rsid w:val="00977F79"/>
    <w:rsid w:val="009C7720"/>
    <w:rsid w:val="00A23AFA"/>
    <w:rsid w:val="00A31B3E"/>
    <w:rsid w:val="00A439A1"/>
    <w:rsid w:val="00A532F3"/>
    <w:rsid w:val="00A8489E"/>
    <w:rsid w:val="00AB02A7"/>
    <w:rsid w:val="00AC29F3"/>
    <w:rsid w:val="00AD3397"/>
    <w:rsid w:val="00AD523A"/>
    <w:rsid w:val="00AE01B9"/>
    <w:rsid w:val="00B14451"/>
    <w:rsid w:val="00B231E5"/>
    <w:rsid w:val="00B4676A"/>
    <w:rsid w:val="00B56330"/>
    <w:rsid w:val="00B75E16"/>
    <w:rsid w:val="00BB08FB"/>
    <w:rsid w:val="00C02B87"/>
    <w:rsid w:val="00C4086D"/>
    <w:rsid w:val="00C831B9"/>
    <w:rsid w:val="00CA1896"/>
    <w:rsid w:val="00CB5B28"/>
    <w:rsid w:val="00CC557A"/>
    <w:rsid w:val="00CE15AF"/>
    <w:rsid w:val="00CF48F1"/>
    <w:rsid w:val="00CF5371"/>
    <w:rsid w:val="00D0323A"/>
    <w:rsid w:val="00D0559F"/>
    <w:rsid w:val="00D064B5"/>
    <w:rsid w:val="00D077E9"/>
    <w:rsid w:val="00D42CB7"/>
    <w:rsid w:val="00D51550"/>
    <w:rsid w:val="00D5413D"/>
    <w:rsid w:val="00D570A9"/>
    <w:rsid w:val="00D64210"/>
    <w:rsid w:val="00D70D02"/>
    <w:rsid w:val="00D743F9"/>
    <w:rsid w:val="00D770C7"/>
    <w:rsid w:val="00D86945"/>
    <w:rsid w:val="00D90290"/>
    <w:rsid w:val="00DC706A"/>
    <w:rsid w:val="00DD152F"/>
    <w:rsid w:val="00DE213F"/>
    <w:rsid w:val="00DF027C"/>
    <w:rsid w:val="00E00A32"/>
    <w:rsid w:val="00E039EC"/>
    <w:rsid w:val="00E22ACD"/>
    <w:rsid w:val="00E620B0"/>
    <w:rsid w:val="00E81B40"/>
    <w:rsid w:val="00EF4975"/>
    <w:rsid w:val="00EF555B"/>
    <w:rsid w:val="00F027BB"/>
    <w:rsid w:val="00F11DCF"/>
    <w:rsid w:val="00F162EA"/>
    <w:rsid w:val="00F52D27"/>
    <w:rsid w:val="00F71950"/>
    <w:rsid w:val="00F83527"/>
    <w:rsid w:val="00F86E4B"/>
    <w:rsid w:val="00FD0269"/>
    <w:rsid w:val="00FD583F"/>
    <w:rsid w:val="00FD7488"/>
    <w:rsid w:val="00FF16B4"/>
    <w:rsid w:val="00FF473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35EB"/>
  <w15:docId w15:val="{A6AF50C0-3F8E-4632-816A-7B3C4837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776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tulo1">
    <w:name w:val="heading 1"/>
    <w:basedOn w:val="Normal"/>
    <w:link w:val="Ttulo1C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tulo">
    <w:name w:val="Subtitle"/>
    <w:basedOn w:val="Normal"/>
    <w:link w:val="SubttuloC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tuloCar">
    <w:name w:val="Subtítulo Car"/>
    <w:basedOn w:val="Fuentedeprrafopredeter"/>
    <w:link w:val="Subttulo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tulo1Car">
    <w:name w:val="Título 1 Car"/>
    <w:basedOn w:val="Fuentedeprrafopredeter"/>
    <w:link w:val="Ttulo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Encabezado">
    <w:name w:val="header"/>
    <w:basedOn w:val="Normal"/>
    <w:link w:val="EncabezadoCar"/>
    <w:uiPriority w:val="8"/>
    <w:unhideWhenUsed/>
    <w:rsid w:val="005037F0"/>
  </w:style>
  <w:style w:type="character" w:customStyle="1" w:styleId="EncabezadoCar">
    <w:name w:val="Encabezado Car"/>
    <w:basedOn w:val="Fuentedeprrafopredeter"/>
    <w:link w:val="Encabezado"/>
    <w:uiPriority w:val="8"/>
    <w:rsid w:val="0093335D"/>
  </w:style>
  <w:style w:type="paragraph" w:styleId="Piedepgina">
    <w:name w:val="footer"/>
    <w:basedOn w:val="Normal"/>
    <w:link w:val="PiedepginaCar"/>
    <w:uiPriority w:val="99"/>
    <w:unhideWhenUsed/>
    <w:rsid w:val="005037F0"/>
  </w:style>
  <w:style w:type="character" w:customStyle="1" w:styleId="PiedepginaCar">
    <w:name w:val="Pie de página Car"/>
    <w:basedOn w:val="Fuentedeprrafopredeter"/>
    <w:link w:val="Piedepgina"/>
    <w:uiPriority w:val="99"/>
    <w:rsid w:val="005037F0"/>
    <w:rPr>
      <w:sz w:val="24"/>
      <w:szCs w:val="24"/>
    </w:rPr>
  </w:style>
  <w:style w:type="paragraph" w:customStyle="1" w:styleId="Nombre">
    <w:name w:val="Nombr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tulo2Car">
    <w:name w:val="Título 2 Car"/>
    <w:basedOn w:val="Fuentedeprrafopredeter"/>
    <w:link w:val="Ttulo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aconcuadrcula">
    <w:name w:val="Table Grid"/>
    <w:basedOn w:val="Tabla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unhideWhenUsed/>
    <w:rsid w:val="00D86945"/>
    <w:rPr>
      <w:color w:val="808080"/>
    </w:rPr>
  </w:style>
  <w:style w:type="paragraph" w:customStyle="1" w:styleId="Contenido">
    <w:name w:val="Contenido"/>
    <w:basedOn w:val="Normal"/>
    <w:link w:val="Carcterdecontenido"/>
    <w:qFormat/>
    <w:rsid w:val="00DF027C"/>
    <w:rPr>
      <w:b w:val="0"/>
    </w:rPr>
  </w:style>
  <w:style w:type="paragraph" w:customStyle="1" w:styleId="Textodestacado">
    <w:name w:val="Texto destacado"/>
    <w:basedOn w:val="Normal"/>
    <w:link w:val="Carcterdetextodestacado"/>
    <w:qFormat/>
    <w:rsid w:val="00DF027C"/>
  </w:style>
  <w:style w:type="character" w:customStyle="1" w:styleId="Carcterdecontenido">
    <w:name w:val="Carácter de contenido"/>
    <w:basedOn w:val="Fuentedeprrafopredeter"/>
    <w:link w:val="Contenido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cterdetextodestacado">
    <w:name w:val="Carácter de texto destacado"/>
    <w:basedOn w:val="Fuentedeprrafopredeter"/>
    <w:link w:val="Textodestacado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ipervnculo">
    <w:name w:val="Hyperlink"/>
    <w:basedOn w:val="Fuentedeprrafopredeter"/>
    <w:uiPriority w:val="99"/>
    <w:unhideWhenUsed/>
    <w:rsid w:val="008F0635"/>
    <w:rPr>
      <w:color w:val="3592C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F063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unhideWhenUsed/>
    <w:qFormat/>
    <w:rsid w:val="00CF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s%20Cisterna\AppData\Local\Microsoft\Office\16.0\DTS\es-ES%7bAE660491-653F-4561-9991-3367BF0979F2%7d\%7b052FA01C-A522-4F77-B9B3-950651DBF217%7dtf1639285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95A0C7C7A244ED9C2F8A413A03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AD17-6D9B-4FAE-B5E1-FC1FE36D07CE}"/>
      </w:docPartPr>
      <w:docPartBody>
        <w:p w:rsidR="00DA2243" w:rsidRDefault="004C015F">
          <w:pPr>
            <w:pStyle w:val="A895A0C7C7A244ED9C2F8A413A03DAD3"/>
          </w:pPr>
          <w:r w:rsidRPr="00D86945">
            <w:rPr>
              <w:rStyle w:val="SubttuloCar"/>
              <w:b/>
              <w:lang w:bidi="es-ES"/>
            </w:rPr>
            <w:fldChar w:fldCharType="begin"/>
          </w:r>
          <w:r w:rsidRPr="00D86945">
            <w:rPr>
              <w:rStyle w:val="SubttuloCar"/>
              <w:lang w:bidi="es-ES"/>
            </w:rPr>
            <w:instrText xml:space="preserve"> DATE  \@ "MMMM d"  \* MERGEFORMAT </w:instrText>
          </w:r>
          <w:r w:rsidRPr="00D86945">
            <w:rPr>
              <w:rStyle w:val="SubttuloCar"/>
              <w:b/>
              <w:lang w:bidi="es-ES"/>
            </w:rPr>
            <w:fldChar w:fldCharType="separate"/>
          </w:r>
          <w:r>
            <w:rPr>
              <w:rStyle w:val="SubttuloCar"/>
              <w:lang w:bidi="es-ES"/>
            </w:rPr>
            <w:t>abril 6</w:t>
          </w:r>
          <w:r w:rsidRPr="00D86945">
            <w:rPr>
              <w:rStyle w:val="SubttuloCar"/>
              <w:b/>
              <w:lang w:bidi="es-ES"/>
            </w:rPr>
            <w:fldChar w:fldCharType="end"/>
          </w:r>
        </w:p>
      </w:docPartBody>
    </w:docPart>
    <w:docPart>
      <w:docPartPr>
        <w:name w:val="AD5BC8732E074751B13B42CE56E4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03226-7AEB-47C8-84E3-74F3B3209511}"/>
      </w:docPartPr>
      <w:docPartBody>
        <w:p w:rsidR="00DA2243" w:rsidRDefault="004C015F">
          <w:pPr>
            <w:pStyle w:val="AD5BC8732E074751B13B42CE56E40119"/>
          </w:pPr>
          <w:r>
            <w:rPr>
              <w:noProof/>
              <w:lang w:bidi="es-ES"/>
            </w:rPr>
            <w:t>NOMBRE DE LA COMPAÑÍA</w:t>
          </w:r>
        </w:p>
      </w:docPartBody>
    </w:docPart>
    <w:docPart>
      <w:docPartPr>
        <w:name w:val="4F235715430242B4AF9F9EFB532FD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C6D9E-C0E4-4ECF-AF36-E34CA483571F}"/>
      </w:docPartPr>
      <w:docPartBody>
        <w:p w:rsidR="00DA2243" w:rsidRDefault="004C015F">
          <w:pPr>
            <w:pStyle w:val="4F235715430242B4AF9F9EFB532FDE83"/>
          </w:pPr>
          <w:r>
            <w:rPr>
              <w:noProof/>
              <w:lang w:bidi="es-ES"/>
            </w:rPr>
            <w:t>Su nombre</w:t>
          </w:r>
        </w:p>
      </w:docPartBody>
    </w:docPart>
    <w:docPart>
      <w:docPartPr>
        <w:name w:val="087557F2F8644006B475687694C16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FD7C-B543-44AA-B3CB-2F43552A2233}"/>
      </w:docPartPr>
      <w:docPartBody>
        <w:p w:rsidR="00DA2243" w:rsidRDefault="004C015F">
          <w:pPr>
            <w:pStyle w:val="087557F2F8644006B475687694C16F41"/>
          </w:pPr>
          <w:r w:rsidRPr="00DF027C">
            <w:rPr>
              <w:noProof/>
              <w:lang w:bidi="es-ES"/>
            </w:rPr>
            <w:t>Texto del subtítulo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5F"/>
    <w:rsid w:val="0027703D"/>
    <w:rsid w:val="00435826"/>
    <w:rsid w:val="004C015F"/>
    <w:rsid w:val="00854DF8"/>
    <w:rsid w:val="008F152A"/>
    <w:rsid w:val="00DA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2"/>
    <w:rPr>
      <w:caps/>
      <w:color w:val="44546A" w:themeColor="text2"/>
      <w:spacing w:val="20"/>
      <w:sz w:val="32"/>
      <w:lang w:val="es-ES" w:eastAsia="en-US"/>
    </w:rPr>
  </w:style>
  <w:style w:type="paragraph" w:customStyle="1" w:styleId="A895A0C7C7A244ED9C2F8A413A03DAD3">
    <w:name w:val="A895A0C7C7A244ED9C2F8A413A03DAD3"/>
  </w:style>
  <w:style w:type="paragraph" w:customStyle="1" w:styleId="AD5BC8732E074751B13B42CE56E40119">
    <w:name w:val="AD5BC8732E074751B13B42CE56E40119"/>
  </w:style>
  <w:style w:type="paragraph" w:customStyle="1" w:styleId="4F235715430242B4AF9F9EFB532FDE83">
    <w:name w:val="4F235715430242B4AF9F9EFB532FDE83"/>
  </w:style>
  <w:style w:type="paragraph" w:customStyle="1" w:styleId="087557F2F8644006B475687694C16F41">
    <w:name w:val="087557F2F8644006B475687694C16F41"/>
  </w:style>
  <w:style w:type="paragraph" w:customStyle="1" w:styleId="D9A9D83372F54B6AB494549AC7188481">
    <w:name w:val="D9A9D83372F54B6AB494549AC7188481"/>
  </w:style>
  <w:style w:type="paragraph" w:customStyle="1" w:styleId="E205772B2A89465B8E627FD4F3C89634">
    <w:name w:val="E205772B2A89465B8E627FD4F3C89634"/>
  </w:style>
  <w:style w:type="paragraph" w:customStyle="1" w:styleId="7F666C3BF5F34D6C96D2ED0BA9955250">
    <w:name w:val="7F666C3BF5F34D6C96D2ED0BA9955250"/>
  </w:style>
  <w:style w:type="paragraph" w:customStyle="1" w:styleId="8A1AE3BAE3D04DBDAACFD61417B93B57">
    <w:name w:val="8A1AE3BAE3D04DBDAACFD61417B93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F-676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76A46E-33F9-49A6-BC04-DB2EE480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{052FA01C-A522-4F77-B9B3-950651DBF217}tf16392850</Template>
  <TotalTime>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 Cisterna</dc:creator>
  <cp:keywords/>
  <cp:lastModifiedBy>Directora</cp:lastModifiedBy>
  <cp:revision>4</cp:revision>
  <cp:lastPrinted>2020-04-07T02:08:00Z</cp:lastPrinted>
  <dcterms:created xsi:type="dcterms:W3CDTF">2020-04-17T01:33:00Z</dcterms:created>
  <dcterms:modified xsi:type="dcterms:W3CDTF">2020-04-17T20:53:00Z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